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3A" w:rsidRPr="001E792D" w:rsidRDefault="00CC633A" w:rsidP="001E792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1E792D">
        <w:rPr>
          <w:rFonts w:ascii="Calibri" w:hAnsi="Calibri"/>
          <w:b/>
          <w:color w:val="000000"/>
          <w:sz w:val="32"/>
          <w:szCs w:val="32"/>
        </w:rPr>
        <w:t>FORMULARZ ZGŁOSZENIA</w:t>
      </w:r>
    </w:p>
    <w:p w:rsidR="00CC633A" w:rsidRPr="001E792D" w:rsidRDefault="00CC633A" w:rsidP="001E792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CC633A" w:rsidRPr="001E792D" w:rsidRDefault="00CC633A" w:rsidP="001E792D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1E792D">
        <w:rPr>
          <w:rFonts w:ascii="Calibri" w:hAnsi="Calibri"/>
          <w:color w:val="000000"/>
          <w:sz w:val="32"/>
          <w:szCs w:val="32"/>
        </w:rPr>
        <w:t>na szkolenie</w:t>
      </w:r>
      <w:r w:rsidRPr="001E792D">
        <w:rPr>
          <w:rFonts w:ascii="Calibri" w:hAnsi="Calibri"/>
          <w:sz w:val="32"/>
          <w:szCs w:val="32"/>
        </w:rPr>
        <w:t xml:space="preserve"> w ramach projektu</w:t>
      </w:r>
    </w:p>
    <w:p w:rsidR="00062F9B" w:rsidRPr="001E792D" w:rsidRDefault="00CC633A" w:rsidP="001E792D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1E792D">
        <w:rPr>
          <w:rFonts w:ascii="Calibri" w:hAnsi="Calibri"/>
          <w:sz w:val="32"/>
          <w:szCs w:val="32"/>
        </w:rPr>
        <w:t xml:space="preserve"> „</w:t>
      </w:r>
      <w:r w:rsidR="00900D9A" w:rsidRPr="001E792D">
        <w:rPr>
          <w:rFonts w:ascii="Calibri" w:hAnsi="Calibri" w:cs="Tahoma"/>
          <w:sz w:val="32"/>
          <w:szCs w:val="32"/>
        </w:rPr>
        <w:t>Razem sięgajmy wyżej</w:t>
      </w:r>
      <w:r w:rsidR="006F07A8" w:rsidRPr="001E792D">
        <w:rPr>
          <w:rFonts w:ascii="Calibri" w:hAnsi="Calibri" w:cs="Tahoma"/>
          <w:sz w:val="32"/>
          <w:szCs w:val="32"/>
        </w:rPr>
        <w:t xml:space="preserve"> II</w:t>
      </w:r>
      <w:r w:rsidRPr="001E792D">
        <w:rPr>
          <w:rFonts w:ascii="Calibri" w:hAnsi="Calibri"/>
          <w:sz w:val="32"/>
          <w:szCs w:val="32"/>
        </w:rPr>
        <w:t xml:space="preserve">” </w:t>
      </w:r>
      <w:r w:rsidR="00900D9A" w:rsidRPr="001E792D">
        <w:rPr>
          <w:rFonts w:ascii="Calibri" w:hAnsi="Calibri"/>
          <w:sz w:val="32"/>
          <w:szCs w:val="32"/>
        </w:rPr>
        <w:t xml:space="preserve"> n</w:t>
      </w:r>
      <w:r w:rsidR="006F07A8" w:rsidRPr="001E792D">
        <w:rPr>
          <w:rFonts w:ascii="Calibri" w:hAnsi="Calibri"/>
          <w:sz w:val="32"/>
          <w:szCs w:val="32"/>
        </w:rPr>
        <w:t>r projektu RPPM.06.01.02-22-0088/16</w:t>
      </w:r>
      <w:r w:rsidR="00F044E3" w:rsidRPr="001E792D">
        <w:rPr>
          <w:rFonts w:ascii="Calibri" w:hAnsi="Calibri"/>
          <w:sz w:val="32"/>
          <w:szCs w:val="32"/>
        </w:rPr>
        <w:t xml:space="preserve"> </w:t>
      </w:r>
      <w:r w:rsidRPr="001E792D">
        <w:rPr>
          <w:rFonts w:ascii="Calibri" w:hAnsi="Calibri"/>
          <w:sz w:val="32"/>
          <w:szCs w:val="32"/>
        </w:rPr>
        <w:t xml:space="preserve">współfinansowanego </w:t>
      </w:r>
    </w:p>
    <w:p w:rsidR="00CC633A" w:rsidRPr="001E792D" w:rsidRDefault="00CC633A" w:rsidP="001E792D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1E792D">
        <w:rPr>
          <w:rFonts w:ascii="Calibri" w:hAnsi="Calibri"/>
          <w:sz w:val="32"/>
          <w:szCs w:val="32"/>
        </w:rPr>
        <w:t>ze środków Unii Europejskiej w ramach Europejskiego Funduszu Społecznego</w:t>
      </w:r>
    </w:p>
    <w:p w:rsidR="00CC633A" w:rsidRPr="001E792D" w:rsidRDefault="00CC633A" w:rsidP="001E792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32"/>
          <w:szCs w:val="32"/>
        </w:rPr>
      </w:pPr>
    </w:p>
    <w:tbl>
      <w:tblPr>
        <w:tblW w:w="490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797"/>
      </w:tblGrid>
      <w:tr w:rsidR="00CC633A" w:rsidRPr="001E792D" w:rsidTr="00D265D7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color w:val="000000"/>
                <w:sz w:val="32"/>
                <w:szCs w:val="32"/>
              </w:rPr>
              <w:t>Data i godzina wpływu formularza:</w:t>
            </w:r>
          </w:p>
        </w:tc>
        <w:tc>
          <w:tcPr>
            <w:tcW w:w="1797" w:type="dxa"/>
            <w:shd w:val="pct10" w:color="auto" w:fill="auto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</w:tr>
    </w:tbl>
    <w:p w:rsidR="00CC633A" w:rsidRPr="001E792D" w:rsidRDefault="00CC633A" w:rsidP="001E792D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14"/>
        <w:gridCol w:w="1423"/>
        <w:gridCol w:w="3488"/>
      </w:tblGrid>
      <w:tr w:rsidR="00CC633A" w:rsidRPr="001E792D" w:rsidTr="00D265D7">
        <w:tc>
          <w:tcPr>
            <w:tcW w:w="11023" w:type="dxa"/>
            <w:gridSpan w:val="15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bCs/>
                <w:sz w:val="32"/>
                <w:szCs w:val="32"/>
              </w:rPr>
              <w:t xml:space="preserve">DANE UCZESTNIKA SZKOLENIA - </w:t>
            </w:r>
            <w:r w:rsidRPr="001E792D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PROSIMY O WYPEŁNIENIE WYŁĄCZNIE BIAŁYCH PÓL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 xml:space="preserve">1.  Imię (imiona) i nazwisko </w:t>
            </w: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2. PESEL</w:t>
            </w: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3.  Data urodzenia</w:t>
            </w:r>
          </w:p>
        </w:tc>
        <w:tc>
          <w:tcPr>
            <w:tcW w:w="3488" w:type="dxa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4. Miejsce urodzenia</w:t>
            </w: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5.  Płeć</w:t>
            </w:r>
          </w:p>
        </w:tc>
        <w:tc>
          <w:tcPr>
            <w:tcW w:w="2596" w:type="dxa"/>
            <w:gridSpan w:val="11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Kobieta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Mężczyzna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6. Wiek</w:t>
            </w:r>
          </w:p>
        </w:tc>
        <w:tc>
          <w:tcPr>
            <w:tcW w:w="4911" w:type="dxa"/>
            <w:gridSpan w:val="2"/>
            <w:vAlign w:val="bottom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bCs/>
                <w:sz w:val="32"/>
                <w:szCs w:val="32"/>
              </w:rPr>
              <w:t xml:space="preserve">.................……………… lat 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 xml:space="preserve">7.  Adres zamieszkania 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bCs/>
                <w:sz w:val="32"/>
                <w:szCs w:val="32"/>
              </w:rPr>
              <w:t>Województwo: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Powiat: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Gmina: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Miejscowość: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Obszar: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  <w:rtl/>
              </w:rPr>
              <w:t xml:space="preserve"> </w:t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Miasto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Wieś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Ulica:                                                          nr budynku                         nr lokalu</w:t>
            </w:r>
          </w:p>
        </w:tc>
      </w:tr>
      <w:tr w:rsidR="00CC633A" w:rsidRPr="001E792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Kod pocztowy:</w:t>
            </w:r>
          </w:p>
        </w:tc>
      </w:tr>
      <w:tr w:rsidR="00CC633A" w:rsidRPr="001E792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8. Telefon kontaktowy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C633A" w:rsidRPr="001E792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 xml:space="preserve">9. E-mail 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633A" w:rsidRPr="001E792D" w:rsidTr="00D265D7">
        <w:trPr>
          <w:trHeight w:val="12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10.  Wykształcenie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pStyle w:val="Tekstprzypisudolnego"/>
              <w:autoSpaceDE w:val="0"/>
              <w:autoSpaceDN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lastRenderedPageBreak/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Brak (brak formalnego wykształcenia)</w:t>
            </w:r>
          </w:p>
        </w:tc>
      </w:tr>
      <w:tr w:rsidR="00CC633A" w:rsidRPr="001E792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pStyle w:val="Tekstprzypisudolnego"/>
              <w:autoSpaceDE w:val="0"/>
              <w:autoSpaceDN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Podstawowe</w:t>
            </w:r>
          </w:p>
        </w:tc>
      </w:tr>
      <w:tr w:rsidR="00CC633A" w:rsidRPr="001E792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pStyle w:val="Tekstprzypisudolnego"/>
              <w:autoSpaceDE w:val="0"/>
              <w:autoSpaceDN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Gimnazjalne</w:t>
            </w:r>
          </w:p>
        </w:tc>
      </w:tr>
      <w:tr w:rsidR="00CC633A" w:rsidRPr="001E792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pStyle w:val="Tekstprzypisudolnego"/>
              <w:autoSpaceDE w:val="0"/>
              <w:autoSpaceDN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Ponadgimnazjalne (kształcenie ukończone na poziomie szkoły średniej)</w:t>
            </w:r>
          </w:p>
        </w:tc>
      </w:tr>
      <w:tr w:rsidR="00CC633A" w:rsidRPr="001E792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pStyle w:val="Tekstprzypisudolnego"/>
              <w:autoSpaceDE w:val="0"/>
              <w:autoSpaceDN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Policealne (kształcenie ukończone na poziomie wyższym niż kształcenie na poziomie szkoły średniej, które </w:t>
            </w:r>
            <w:r w:rsidRPr="001E792D">
              <w:rPr>
                <w:rFonts w:ascii="Calibri" w:hAnsi="Calibri"/>
                <w:sz w:val="32"/>
                <w:szCs w:val="32"/>
                <w:u w:val="single"/>
              </w:rPr>
              <w:t xml:space="preserve">jednocześnie </w:t>
            </w:r>
            <w:r w:rsidRPr="001E792D">
              <w:rPr>
                <w:rFonts w:ascii="Calibri" w:hAnsi="Calibri"/>
                <w:b/>
                <w:sz w:val="32"/>
                <w:szCs w:val="32"/>
                <w:u w:val="single"/>
              </w:rPr>
              <w:t>nie jest wykształceniem wyższym</w:t>
            </w:r>
            <w:r w:rsidRPr="001E792D">
              <w:rPr>
                <w:rFonts w:ascii="Calibri" w:hAnsi="Calibri"/>
                <w:sz w:val="32"/>
                <w:szCs w:val="32"/>
              </w:rPr>
              <w:t>)</w:t>
            </w:r>
          </w:p>
        </w:tc>
      </w:tr>
      <w:tr w:rsidR="00CC633A" w:rsidRPr="001E792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pStyle w:val="Tekstprzypisudolnego"/>
              <w:autoSpaceDE w:val="0"/>
              <w:autoSpaceDN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Wyższe</w:t>
            </w:r>
          </w:p>
        </w:tc>
      </w:tr>
      <w:tr w:rsidR="00CC633A" w:rsidRPr="001E792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</w:tcPr>
          <w:p w:rsidR="00CC633A" w:rsidRPr="001E792D" w:rsidRDefault="00CC633A" w:rsidP="001E792D">
            <w:pPr>
              <w:pStyle w:val="Tekstprzypisudolnego"/>
              <w:autoSpaceDE w:val="0"/>
              <w:autoSpaceDN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 trakcie studiów w trybie zaocznym lub wieczorowym</w:t>
            </w:r>
          </w:p>
        </w:tc>
      </w:tr>
      <w:tr w:rsidR="00CC633A" w:rsidRPr="001E792D" w:rsidTr="00D265D7">
        <w:trPr>
          <w:trHeight w:val="306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11. Status na rynku pracy w chwili przystąpienia do projektu</w:t>
            </w: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osoba bezrobotna niezarejestrowana w ewidencji urzędu pracy (osoby pozostające bez pracy, gotowe do jej podjęcia i aktywni</w:t>
            </w:r>
            <w:r w:rsidR="00465B2C" w:rsidRPr="001E792D">
              <w:rPr>
                <w:rFonts w:ascii="Calibri" w:hAnsi="Calibri"/>
                <w:sz w:val="32"/>
                <w:szCs w:val="32"/>
              </w:rPr>
              <w:t>e poszukujące pracy, jednak nie</w:t>
            </w:r>
            <w:r w:rsidRPr="001E792D">
              <w:rPr>
                <w:rFonts w:ascii="Calibri" w:hAnsi="Calibri"/>
                <w:sz w:val="32"/>
                <w:szCs w:val="32"/>
              </w:rPr>
              <w:t>zarejestrowane w urzędzie pracy)</w:t>
            </w:r>
          </w:p>
        </w:tc>
      </w:tr>
      <w:tr w:rsidR="00CC633A" w:rsidRPr="001E792D" w:rsidTr="00D265D7">
        <w:trPr>
          <w:trHeight w:val="306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osoba bezrobotna zarejestrowana w ewidencji urzędu pracy</w:t>
            </w:r>
          </w:p>
        </w:tc>
      </w:tr>
      <w:tr w:rsidR="00CC633A" w:rsidRPr="001E792D" w:rsidTr="00D265D7">
        <w:trPr>
          <w:trHeight w:val="283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ind w:left="247" w:hanging="247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osoba bierna zawodowo, w tym:</w:t>
            </w:r>
          </w:p>
          <w:p w:rsidR="00CC633A" w:rsidRPr="001E792D" w:rsidRDefault="00CC633A" w:rsidP="001E792D">
            <w:pPr>
              <w:spacing w:line="276" w:lineRule="auto"/>
              <w:ind w:left="1375" w:hanging="141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oświadczam, że planuję wejście/powrót na rynek pracy</w:t>
            </w:r>
          </w:p>
          <w:p w:rsidR="00CC633A" w:rsidRPr="001E792D" w:rsidRDefault="00CC633A" w:rsidP="001E792D">
            <w:pPr>
              <w:spacing w:line="276" w:lineRule="auto"/>
              <w:ind w:left="1375" w:hanging="141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oświadczam, że nie planuję wejścia/powrotu na rynek pracy</w:t>
            </w:r>
          </w:p>
        </w:tc>
      </w:tr>
      <w:tr w:rsidR="00CC633A" w:rsidRPr="001E792D" w:rsidTr="00D265D7">
        <w:trPr>
          <w:trHeight w:val="227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osoba pracująca, w tym: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  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ingdings" w:char="F071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 administracji rządowej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ingdings" w:char="F071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 administracji samorządowej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ingdings" w:char="F071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 MMŚP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ingdings" w:char="F071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 organizacji pozarządowej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ingdings" w:char="F071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prowadząca działalność na własny rachunek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ingdings" w:char="F071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w dużym przedsiębiorstwie</w:t>
            </w:r>
          </w:p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ingdings" w:char="F071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inne ……………………………………………………………….</w:t>
            </w:r>
          </w:p>
        </w:tc>
      </w:tr>
      <w:tr w:rsidR="00CC633A" w:rsidRPr="001E792D" w:rsidTr="00D265D7">
        <w:trPr>
          <w:trHeight w:val="322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12.Wykonywany zawód         (jeśli dotyczy)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instruktor praktycznej nauki zawodu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nauczyciel kształcenia ogólnego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nauczyciel wychowania przedszkolnego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nauczyciel kształcenia zawodowego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pracownik instytucji systemu ochrony zdrowia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lastRenderedPageBreak/>
              <w:sym w:font="Wingdings" w:char="F071"/>
            </w:r>
            <w:r w:rsidRPr="001E792D">
              <w:rPr>
                <w:sz w:val="32"/>
                <w:szCs w:val="32"/>
              </w:rPr>
              <w:t xml:space="preserve"> kluczowy pracownik instytucji pomocy i integracji społecznej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pracownik instytucji rynku pracy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pracownik instytucji szkolnictwa wyższego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pracownik instytucji systemu wspierania rodziny i pieczy zastępczej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pracownik ośrodka wsparcia ekonomii społecznej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pracownik poradni </w:t>
            </w:r>
            <w:proofErr w:type="spellStart"/>
            <w:r w:rsidRPr="001E792D">
              <w:rPr>
                <w:sz w:val="32"/>
                <w:szCs w:val="32"/>
              </w:rPr>
              <w:t>psychologiczno</w:t>
            </w:r>
            <w:proofErr w:type="spellEnd"/>
            <w:r w:rsidRPr="001E792D">
              <w:rPr>
                <w:sz w:val="32"/>
                <w:szCs w:val="32"/>
              </w:rPr>
              <w:t>–pedagogicznej</w:t>
            </w:r>
          </w:p>
          <w:p w:rsidR="00CC633A" w:rsidRPr="001E792D" w:rsidRDefault="00CC633A" w:rsidP="001E792D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sz w:val="32"/>
                <w:szCs w:val="32"/>
              </w:rPr>
            </w:pPr>
            <w:r w:rsidRPr="001E792D">
              <w:rPr>
                <w:sz w:val="32"/>
                <w:szCs w:val="32"/>
              </w:rPr>
              <w:sym w:font="Wingdings" w:char="F071"/>
            </w:r>
            <w:r w:rsidRPr="001E792D">
              <w:rPr>
                <w:sz w:val="32"/>
                <w:szCs w:val="32"/>
              </w:rPr>
              <w:t xml:space="preserve"> inny ………………………………………………..</w:t>
            </w:r>
          </w:p>
          <w:p w:rsidR="00CC633A" w:rsidRPr="001E792D" w:rsidRDefault="00CC633A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Zatrudniony w ……………………………………………………………………………………………</w:t>
            </w:r>
          </w:p>
        </w:tc>
      </w:tr>
    </w:tbl>
    <w:p w:rsidR="00CC633A" w:rsidRPr="001E792D" w:rsidRDefault="00CC633A" w:rsidP="001E792D">
      <w:pPr>
        <w:spacing w:line="276" w:lineRule="auto"/>
        <w:rPr>
          <w:vanish/>
          <w:sz w:val="32"/>
          <w:szCs w:val="32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1"/>
      </w:tblGrid>
      <w:tr w:rsidR="00CC633A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CC633A" w:rsidRPr="001E792D" w:rsidRDefault="00CC633A" w:rsidP="001E792D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 w:line="276" w:lineRule="auto"/>
              <w:ind w:left="164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13. Status uczestnika projektu w chwili przystąpienia do projektu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należąca do mniejszości narodowej lub etnicznej, migrant, osoba obcego pochodzenia</w:t>
            </w:r>
          </w:p>
          <w:p w:rsidR="00CC633A" w:rsidRPr="001E792D" w:rsidRDefault="00200CFB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F063"/>
            </w:r>
            <w:r w:rsidR="00CC633A" w:rsidRPr="001E792D">
              <w:rPr>
                <w:rFonts w:ascii="Calibri" w:hAnsi="Calibri"/>
                <w:sz w:val="32"/>
                <w:szCs w:val="32"/>
              </w:rPr>
              <w:t xml:space="preserve"> ODMOWA PODANIA DANYCH      </w:t>
            </w:r>
            <w:r w:rsidR="00CC633A"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="00CC633A" w:rsidRPr="001E792D">
              <w:rPr>
                <w:rFonts w:ascii="Calibri" w:hAnsi="Calibri"/>
                <w:sz w:val="32"/>
                <w:szCs w:val="32"/>
              </w:rPr>
              <w:t xml:space="preserve">TAK    </w:t>
            </w:r>
            <w:r w:rsidR="00CC633A"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="00CC633A"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bezdomna lub dotknięta wykluczeniem z dostępu do mieszkań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z niepełnosprawnościami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przebywająca w gospodarstwie domowym bez osób pracujących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                    w tym: w gospodarstwie domowym z dziećmi pozostającymi na utrzymaniu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                            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żyjąca w gospodarstwie składającym się z jednej osoby dorosłej i dzieci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2413D5" w:rsidRPr="001E792D" w:rsidRDefault="002413D5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korzystająca ze świadczeń pieniężnych pomocy społecznej</w:t>
            </w:r>
          </w:p>
          <w:p w:rsidR="002413D5" w:rsidRPr="001E792D" w:rsidRDefault="002413D5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lastRenderedPageBreak/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2413D5" w:rsidRPr="001E792D" w:rsidRDefault="002413D5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korzystająca z Programu Operacyjnego Pomoc Żywnościowa</w:t>
            </w:r>
          </w:p>
          <w:p w:rsidR="002413D5" w:rsidRPr="001E792D" w:rsidRDefault="002413D5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osoba w innej niekorzystnej sytuacji społecznej (innej niż wymienione wyżej)</w:t>
            </w:r>
          </w:p>
          <w:p w:rsidR="00CC633A" w:rsidRPr="001E792D" w:rsidRDefault="00CC633A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 w:line="276" w:lineRule="auto"/>
              <w:ind w:left="164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lastRenderedPageBreak/>
              <w:t>14. Oświadczenia Uczestnika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Oświadczam, że jestem:</w:t>
            </w:r>
          </w:p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osobą nieuczestniczącą w kształceniu </w:t>
            </w:r>
            <w:r w:rsidR="0056227B" w:rsidRPr="001E792D">
              <w:rPr>
                <w:rFonts w:ascii="Calibri" w:hAnsi="Calibri"/>
                <w:sz w:val="32"/>
                <w:szCs w:val="32"/>
              </w:rPr>
              <w:t>formalnym w trybie stacjonarnym</w:t>
            </w:r>
          </w:p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osobą nieszkolącą się (osoby nieuczestniczące w pozaszkolnych zajęciach mających na celu uzyskanie, uzupełnienie lub doskonalenie umiejętności i kwalifikacji zawodowych lub ogólnych, p</w:t>
            </w:r>
            <w:r w:rsidR="00B548FF" w:rsidRPr="001E792D">
              <w:rPr>
                <w:rFonts w:ascii="Calibri" w:hAnsi="Calibri"/>
                <w:sz w:val="32"/>
                <w:szCs w:val="32"/>
              </w:rPr>
              <w:t>otrzebnych do wykonywania pracy)</w:t>
            </w:r>
          </w:p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Oświadczam, że jestem:</w:t>
            </w:r>
          </w:p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osobą z orzeczonym lekkim stopniem niepełnosprawności</w:t>
            </w:r>
          </w:p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osobą z orzeczonym umiarkowanym stopniem niepełnosprawności</w:t>
            </w:r>
          </w:p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osobą z orzeczonym znacznym stopniem niepełnosprawności</w:t>
            </w: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sz w:val="32"/>
                <w:szCs w:val="32"/>
              </w:rPr>
              <w:t>15. Oświadczenie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B87851" w:rsidRPr="001E792D" w:rsidRDefault="00B87851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Wyrażam zgodę na wprowadzenie do bazy danych i przetwarzanie moich danych osobowych obecnie i w przyszłości przez Fundację Partycypacji Społecznej oraz organy administracji rządowej oraz samorządowej lub upoważnione przez nie instytucje (zgodnie z przepisami ustawy z dnia 29 sierpnia 1997r. o ochronie danych osobowych – Dz. U. nr 101 z 2002 r. poz. 926 z późniejszymi </w:t>
            </w:r>
            <w:r w:rsidRPr="001E792D">
              <w:rPr>
                <w:rFonts w:ascii="Calibri" w:hAnsi="Calibri"/>
                <w:sz w:val="32"/>
                <w:szCs w:val="32"/>
              </w:rPr>
              <w:lastRenderedPageBreak/>
              <w:t>zmianami) – w celach związanych z realizacją, monitoringiem, kontrolą i ewaluacją projektu współfinansowanego ze środków Europejskiego Funduszu Społecznego i budżetu państwa.</w:t>
            </w:r>
          </w:p>
          <w:p w:rsidR="00B548FF" w:rsidRPr="001E792D" w:rsidRDefault="00B548FF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B87851" w:rsidRPr="001E792D" w:rsidRDefault="00B87851" w:rsidP="001E792D">
            <w:pPr>
              <w:spacing w:line="276" w:lineRule="auto"/>
              <w:ind w:right="310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>Oświadczam, że zapoznałem/-</w:t>
            </w:r>
            <w:proofErr w:type="spellStart"/>
            <w:r w:rsidRPr="001E792D">
              <w:rPr>
                <w:rFonts w:ascii="Calibri" w:hAnsi="Calibri"/>
                <w:sz w:val="32"/>
                <w:szCs w:val="32"/>
              </w:rPr>
              <w:t>am</w:t>
            </w:r>
            <w:proofErr w:type="spellEnd"/>
            <w:r w:rsidRPr="001E792D">
              <w:rPr>
                <w:rFonts w:ascii="Calibri" w:hAnsi="Calibri"/>
                <w:sz w:val="32"/>
                <w:szCs w:val="32"/>
              </w:rPr>
              <w:t xml:space="preserve"> </w:t>
            </w:r>
            <w:r w:rsidR="002413D5" w:rsidRPr="001E792D">
              <w:rPr>
                <w:rFonts w:ascii="Calibri" w:hAnsi="Calibri"/>
                <w:sz w:val="32"/>
                <w:szCs w:val="32"/>
              </w:rPr>
              <w:t xml:space="preserve">się </w:t>
            </w:r>
            <w:r w:rsidRPr="001E792D">
              <w:rPr>
                <w:rFonts w:ascii="Calibri" w:hAnsi="Calibri"/>
                <w:sz w:val="32"/>
                <w:szCs w:val="32"/>
              </w:rPr>
              <w:t>i akceptuję Regulamin rekrutacji i Regulamin warunków uczestnictwa</w:t>
            </w:r>
            <w:r w:rsidR="002413D5" w:rsidRPr="001E792D">
              <w:rPr>
                <w:rFonts w:ascii="Calibri" w:hAnsi="Calibri"/>
                <w:sz w:val="32"/>
                <w:szCs w:val="32"/>
              </w:rPr>
              <w:t xml:space="preserve"> w Projekcie.</w:t>
            </w: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lastRenderedPageBreak/>
              <w:br w:type="page"/>
            </w:r>
            <w:r w:rsidRPr="001E792D">
              <w:rPr>
                <w:rFonts w:ascii="Calibri" w:hAnsi="Calibri"/>
                <w:b/>
                <w:sz w:val="32"/>
                <w:szCs w:val="32"/>
              </w:rPr>
              <w:t>16.</w:t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1E792D">
              <w:rPr>
                <w:rFonts w:ascii="Calibri" w:hAnsi="Calibri"/>
                <w:b/>
                <w:bCs/>
                <w:sz w:val="32"/>
                <w:szCs w:val="32"/>
              </w:rPr>
              <w:t>Data i miejsce sporządzenia formularza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792D">
              <w:rPr>
                <w:rFonts w:ascii="Calibri" w:hAnsi="Calibri"/>
                <w:b/>
                <w:bCs/>
                <w:sz w:val="32"/>
                <w:szCs w:val="32"/>
              </w:rPr>
              <w:t>17. Podpis uczestnika</w:t>
            </w:r>
          </w:p>
        </w:tc>
        <w:tc>
          <w:tcPr>
            <w:tcW w:w="8421" w:type="dxa"/>
          </w:tcPr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B87851" w:rsidRPr="001E792D" w:rsidRDefault="00B87851" w:rsidP="001E792D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2413D5" w:rsidP="001E7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b/>
                <w:sz w:val="32"/>
                <w:szCs w:val="32"/>
              </w:rPr>
            </w:pPr>
            <w:r w:rsidRPr="001E792D">
              <w:rPr>
                <w:rFonts w:ascii="Calibri" w:hAnsi="Calibri" w:cs="Calibri"/>
                <w:b/>
                <w:sz w:val="32"/>
                <w:szCs w:val="32"/>
              </w:rPr>
              <w:t>18</w:t>
            </w:r>
            <w:r w:rsidR="00B87851" w:rsidRPr="001E792D">
              <w:rPr>
                <w:rFonts w:ascii="Calibri" w:hAnsi="Calibri" w:cs="Calibri"/>
                <w:b/>
                <w:sz w:val="32"/>
                <w:szCs w:val="32"/>
              </w:rPr>
              <w:t>. Poziom przyznanego wsparcia</w:t>
            </w:r>
          </w:p>
        </w:tc>
        <w:tc>
          <w:tcPr>
            <w:tcW w:w="8421" w:type="dxa"/>
            <w:shd w:val="clear" w:color="auto" w:fill="D9D9D9"/>
          </w:tcPr>
          <w:p w:rsidR="00B87851" w:rsidRPr="001E792D" w:rsidRDefault="00B87851" w:rsidP="001E792D">
            <w:pPr>
              <w:spacing w:line="276" w:lineRule="auto"/>
              <w:ind w:left="34"/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B87851" w:rsidRPr="001E792D" w:rsidRDefault="00B87851" w:rsidP="001E792D">
            <w:pPr>
              <w:spacing w:line="276" w:lineRule="auto"/>
              <w:ind w:hanging="102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2413D5" w:rsidRPr="001E792D">
              <w:rPr>
                <w:rFonts w:ascii="Calibri" w:hAnsi="Calibri"/>
                <w:sz w:val="32"/>
                <w:szCs w:val="32"/>
              </w:rPr>
              <w:t xml:space="preserve">wsparcie </w:t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indywidualne </w:t>
            </w:r>
          </w:p>
          <w:p w:rsidR="00B87851" w:rsidRPr="001E792D" w:rsidRDefault="00B87851" w:rsidP="001E792D">
            <w:pPr>
              <w:spacing w:line="276" w:lineRule="auto"/>
              <w:ind w:left="34" w:hanging="102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2413D5" w:rsidRPr="001E792D">
              <w:rPr>
                <w:rFonts w:ascii="Calibri" w:hAnsi="Calibri"/>
                <w:sz w:val="32"/>
                <w:szCs w:val="32"/>
              </w:rPr>
              <w:t>wsparcie grupowe</w:t>
            </w:r>
          </w:p>
          <w:p w:rsidR="00B87851" w:rsidRPr="001E792D" w:rsidRDefault="00B87851" w:rsidP="001E792D">
            <w:pPr>
              <w:spacing w:line="276" w:lineRule="auto"/>
              <w:ind w:left="34" w:hanging="102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 odbycie szkoleń/kursów</w:t>
            </w:r>
          </w:p>
          <w:p w:rsidR="00B87851" w:rsidRPr="001E792D" w:rsidRDefault="00B87851" w:rsidP="001E792D">
            <w:pPr>
              <w:spacing w:line="276" w:lineRule="auto"/>
              <w:ind w:left="34" w:hanging="102"/>
              <w:jc w:val="both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 staż zawodowy</w:t>
            </w:r>
          </w:p>
          <w:p w:rsidR="00B87851" w:rsidRPr="001E792D" w:rsidRDefault="00B87851" w:rsidP="001E792D">
            <w:pPr>
              <w:spacing w:line="276" w:lineRule="auto"/>
              <w:ind w:left="34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2413D5" w:rsidP="001E792D">
            <w:pPr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1E792D">
              <w:rPr>
                <w:rFonts w:ascii="Calibri" w:hAnsi="Calibri" w:cs="Calibri"/>
                <w:b/>
                <w:sz w:val="32"/>
                <w:szCs w:val="32"/>
              </w:rPr>
              <w:t>19</w:t>
            </w:r>
            <w:r w:rsidR="00B87851" w:rsidRPr="001E792D">
              <w:rPr>
                <w:rFonts w:ascii="Calibri" w:hAnsi="Calibri" w:cs="Calibri"/>
                <w:b/>
                <w:sz w:val="32"/>
                <w:szCs w:val="32"/>
              </w:rPr>
              <w:t xml:space="preserve">. Data rozpoczęcia udziału w projekcie </w:t>
            </w:r>
            <w:r w:rsidR="00B87851" w:rsidRPr="001E792D">
              <w:rPr>
                <w:rFonts w:ascii="Calibri" w:hAnsi="Calibri" w:cs="Calibri"/>
                <w:sz w:val="32"/>
                <w:szCs w:val="32"/>
                <w:u w:val="single"/>
              </w:rPr>
              <w:t>(n</w:t>
            </w:r>
            <w:r w:rsidR="00B87851" w:rsidRPr="001E792D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  <w:u w:val="single"/>
              </w:rPr>
              <w:t>ależy wpisać datę podpisania deklaracji uczestnictwa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spacing w:line="276" w:lineRule="auto"/>
              <w:ind w:left="34"/>
              <w:rPr>
                <w:rFonts w:ascii="Calibri" w:hAnsi="Calibri" w:cs="Calibri"/>
                <w:sz w:val="32"/>
                <w:szCs w:val="32"/>
              </w:rPr>
            </w:pPr>
            <w:r w:rsidRPr="001E792D">
              <w:rPr>
                <w:rFonts w:ascii="Calibri" w:hAnsi="Calibri" w:cs="Calibri"/>
                <w:sz w:val="32"/>
                <w:szCs w:val="32"/>
              </w:rPr>
              <w:t>.........................................................................................</w:t>
            </w: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2413D5" w:rsidP="001E792D">
            <w:pPr>
              <w:spacing w:line="276" w:lineRule="auto"/>
              <w:ind w:left="284" w:hanging="284"/>
              <w:jc w:val="both"/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  <w:r w:rsidRPr="001E792D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="00B87851" w:rsidRPr="001E792D">
              <w:rPr>
                <w:rFonts w:ascii="Calibri" w:hAnsi="Calibri" w:cs="Calibri"/>
                <w:b/>
                <w:sz w:val="32"/>
                <w:szCs w:val="32"/>
              </w:rPr>
              <w:t xml:space="preserve">. Data zakończenia </w:t>
            </w:r>
            <w:r w:rsidR="00B87851" w:rsidRPr="001E792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 xml:space="preserve">udziału w projekcie </w:t>
            </w:r>
            <w:r w:rsidR="00B87851" w:rsidRPr="001E792D">
              <w:rPr>
                <w:rFonts w:ascii="Calibri" w:hAnsi="Calibri" w:cs="Calibri"/>
                <w:sz w:val="32"/>
                <w:szCs w:val="32"/>
              </w:rPr>
              <w:t>(n</w:t>
            </w:r>
            <w:r w:rsidR="00B87851" w:rsidRPr="001E792D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ależy wpisać ostatni dzień danej osoby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spacing w:line="276" w:lineRule="auto"/>
              <w:ind w:left="34"/>
              <w:rPr>
                <w:rFonts w:ascii="Calibri" w:hAnsi="Calibri" w:cs="Calibri"/>
                <w:sz w:val="32"/>
                <w:szCs w:val="32"/>
              </w:rPr>
            </w:pPr>
            <w:r w:rsidRPr="001E792D">
              <w:rPr>
                <w:rFonts w:ascii="Calibri" w:hAnsi="Calibri" w:cs="Calibri"/>
                <w:sz w:val="32"/>
                <w:szCs w:val="32"/>
              </w:rPr>
              <w:lastRenderedPageBreak/>
              <w:t>.........................................................................................</w:t>
            </w: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2413D5" w:rsidP="001E7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b/>
                <w:sz w:val="32"/>
                <w:szCs w:val="32"/>
              </w:rPr>
            </w:pPr>
            <w:r w:rsidRPr="001E792D">
              <w:rPr>
                <w:rFonts w:ascii="Calibri" w:hAnsi="Calibri" w:cs="Calibri"/>
                <w:b/>
                <w:sz w:val="32"/>
                <w:szCs w:val="32"/>
              </w:rPr>
              <w:t>21</w:t>
            </w:r>
            <w:r w:rsidR="00B87851" w:rsidRPr="001E792D">
              <w:rPr>
                <w:rFonts w:ascii="Calibri" w:hAnsi="Calibri" w:cs="Calibri"/>
                <w:b/>
                <w:sz w:val="32"/>
                <w:szCs w:val="32"/>
              </w:rPr>
              <w:t>. Zakończenie udziału osoby we wsparciu zgodnie z zaplanowaną dla niej ścieżką uczestnictwa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spacing w:line="276" w:lineRule="auto"/>
              <w:rPr>
                <w:rFonts w:ascii="Calibri" w:hAnsi="Calibri" w:cs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Tak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Nie</w:t>
            </w:r>
          </w:p>
        </w:tc>
      </w:tr>
      <w:tr w:rsidR="00B87851" w:rsidRPr="001E792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E792D" w:rsidRDefault="002413D5" w:rsidP="001E792D">
            <w:pPr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1E792D">
              <w:rPr>
                <w:rFonts w:ascii="Calibri" w:hAnsi="Calibri" w:cs="Calibri"/>
                <w:b/>
                <w:sz w:val="32"/>
                <w:szCs w:val="32"/>
              </w:rPr>
              <w:t>22</w:t>
            </w:r>
            <w:r w:rsidR="00B87851" w:rsidRPr="001E792D">
              <w:rPr>
                <w:rFonts w:ascii="Calibri" w:hAnsi="Calibri" w:cs="Calibri"/>
                <w:b/>
                <w:sz w:val="32"/>
                <w:szCs w:val="32"/>
              </w:rPr>
              <w:t xml:space="preserve">. Powód wycofania się z proponowanej formy wsparcia </w:t>
            </w:r>
            <w:r w:rsidR="00B87851" w:rsidRPr="001E792D">
              <w:rPr>
                <w:rFonts w:ascii="Calibri" w:hAnsi="Calibri" w:cs="Calibri"/>
                <w:sz w:val="32"/>
                <w:szCs w:val="32"/>
              </w:rPr>
              <w:t>(n</w:t>
            </w:r>
            <w:r w:rsidR="00B87851" w:rsidRPr="001E792D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ależy wypełnić na podstawie deklaracji uczestnika bądź informacji posiadanych przez projektodawcę)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1E792D" w:rsidRDefault="00B87851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Podjęcie zatrudnienia</w:t>
            </w:r>
          </w:p>
          <w:p w:rsidR="00B87851" w:rsidRPr="001E792D" w:rsidRDefault="00B87851" w:rsidP="001E792D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Podjęcie nauki</w:t>
            </w:r>
          </w:p>
          <w:p w:rsidR="00B87851" w:rsidRPr="001E792D" w:rsidRDefault="00B87851" w:rsidP="001E792D">
            <w:pPr>
              <w:spacing w:line="276" w:lineRule="auto"/>
              <w:rPr>
                <w:rFonts w:ascii="Calibri" w:hAnsi="Calibri" w:cs="Calibri"/>
                <w:sz w:val="32"/>
                <w:szCs w:val="32"/>
              </w:rPr>
            </w:pPr>
            <w:r w:rsidRPr="001E792D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1E792D">
              <w:rPr>
                <w:rFonts w:ascii="Calibri" w:hAnsi="Calibri"/>
                <w:sz w:val="32"/>
                <w:szCs w:val="32"/>
              </w:rPr>
              <w:sym w:font="Webdings" w:char="0063"/>
            </w:r>
            <w:r w:rsidRPr="001E792D">
              <w:rPr>
                <w:rFonts w:ascii="Calibri" w:hAnsi="Calibri"/>
                <w:sz w:val="32"/>
                <w:szCs w:val="32"/>
              </w:rPr>
              <w:t xml:space="preserve"> Inne</w:t>
            </w:r>
          </w:p>
        </w:tc>
        <w:bookmarkStart w:id="0" w:name="_GoBack"/>
        <w:bookmarkEnd w:id="0"/>
      </w:tr>
    </w:tbl>
    <w:p w:rsidR="00CC633A" w:rsidRPr="001E792D" w:rsidRDefault="00CC633A" w:rsidP="001E792D">
      <w:pPr>
        <w:spacing w:line="276" w:lineRule="auto"/>
        <w:ind w:right="-995"/>
        <w:rPr>
          <w:sz w:val="32"/>
          <w:szCs w:val="32"/>
        </w:rPr>
      </w:pPr>
    </w:p>
    <w:p w:rsidR="008C139A" w:rsidRPr="008C139A" w:rsidRDefault="008C139A" w:rsidP="008C139A"/>
    <w:sectPr w:rsidR="008C139A" w:rsidRPr="008C139A" w:rsidSect="00BD6015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BC" w:rsidRDefault="002C3DBC">
      <w:r>
        <w:separator/>
      </w:r>
    </w:p>
  </w:endnote>
  <w:endnote w:type="continuationSeparator" w:id="0">
    <w:p w:rsidR="002C3DBC" w:rsidRDefault="002C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01E9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:rsidTr="00760AEA">
      <w:tc>
        <w:tcPr>
          <w:tcW w:w="4605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533650" cy="923925"/>
                <wp:effectExtent l="0" t="0" r="0" b="9525"/>
                <wp:wrapNone/>
                <wp:docPr id="95" name="Obraz 95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2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 xml:space="preserve">    ul. Sportowa 24a</w:t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ab/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89-310 Łobżenica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:rsidR="007B2500" w:rsidRPr="00B01F08" w:rsidRDefault="00201E9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163830</wp:posOffset>
          </wp:positionH>
          <wp:positionV relativeFrom="page">
            <wp:posOffset>10287635</wp:posOffset>
          </wp:positionV>
          <wp:extent cx="7023735" cy="194310"/>
          <wp:effectExtent l="0" t="0" r="0" b="0"/>
          <wp:wrapNone/>
          <wp:docPr id="96" name="Obraz 9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BC" w:rsidRDefault="002C3DBC">
      <w:r>
        <w:separator/>
      </w:r>
    </w:p>
  </w:footnote>
  <w:footnote w:type="continuationSeparator" w:id="0">
    <w:p w:rsidR="002C3DBC" w:rsidRDefault="002C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01E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94" name="Obraz 9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61F20"/>
    <w:rsid w:val="00062F9B"/>
    <w:rsid w:val="00080D83"/>
    <w:rsid w:val="000D283E"/>
    <w:rsid w:val="00100DBB"/>
    <w:rsid w:val="00124D4A"/>
    <w:rsid w:val="00130B23"/>
    <w:rsid w:val="001B210F"/>
    <w:rsid w:val="001E792D"/>
    <w:rsid w:val="00200CFB"/>
    <w:rsid w:val="00201E9D"/>
    <w:rsid w:val="002413D5"/>
    <w:rsid w:val="00241C1F"/>
    <w:rsid w:val="002425AE"/>
    <w:rsid w:val="00295100"/>
    <w:rsid w:val="002C3DBC"/>
    <w:rsid w:val="002C6347"/>
    <w:rsid w:val="002D0960"/>
    <w:rsid w:val="00315B14"/>
    <w:rsid w:val="00320AAC"/>
    <w:rsid w:val="00325198"/>
    <w:rsid w:val="0035482A"/>
    <w:rsid w:val="003619F2"/>
    <w:rsid w:val="00365820"/>
    <w:rsid w:val="003C554F"/>
    <w:rsid w:val="003D3445"/>
    <w:rsid w:val="0040149C"/>
    <w:rsid w:val="00414478"/>
    <w:rsid w:val="00465B2C"/>
    <w:rsid w:val="00474EC6"/>
    <w:rsid w:val="004861BD"/>
    <w:rsid w:val="00492BD3"/>
    <w:rsid w:val="004B70BD"/>
    <w:rsid w:val="0052111D"/>
    <w:rsid w:val="00537F26"/>
    <w:rsid w:val="0056227B"/>
    <w:rsid w:val="005760A9"/>
    <w:rsid w:val="00594464"/>
    <w:rsid w:val="005A0BC7"/>
    <w:rsid w:val="00621F12"/>
    <w:rsid w:val="00622781"/>
    <w:rsid w:val="00640BFF"/>
    <w:rsid w:val="0069621B"/>
    <w:rsid w:val="006F07A8"/>
    <w:rsid w:val="006F209E"/>
    <w:rsid w:val="00727F94"/>
    <w:rsid w:val="007337EB"/>
    <w:rsid w:val="00745D18"/>
    <w:rsid w:val="00776530"/>
    <w:rsid w:val="00791E8E"/>
    <w:rsid w:val="007A0109"/>
    <w:rsid w:val="007B2500"/>
    <w:rsid w:val="007B6803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8C5026"/>
    <w:rsid w:val="00900D9A"/>
    <w:rsid w:val="009D71C1"/>
    <w:rsid w:val="009F2CF0"/>
    <w:rsid w:val="00A04690"/>
    <w:rsid w:val="00A40DD3"/>
    <w:rsid w:val="00A8311B"/>
    <w:rsid w:val="00B01F08"/>
    <w:rsid w:val="00B16E8F"/>
    <w:rsid w:val="00B24527"/>
    <w:rsid w:val="00B30401"/>
    <w:rsid w:val="00B548FF"/>
    <w:rsid w:val="00B63EDF"/>
    <w:rsid w:val="00B6637D"/>
    <w:rsid w:val="00B713FB"/>
    <w:rsid w:val="00B85DEB"/>
    <w:rsid w:val="00B87851"/>
    <w:rsid w:val="00BB76D0"/>
    <w:rsid w:val="00BC363C"/>
    <w:rsid w:val="00BD6015"/>
    <w:rsid w:val="00C62C24"/>
    <w:rsid w:val="00C635B6"/>
    <w:rsid w:val="00CA20F9"/>
    <w:rsid w:val="00CC263D"/>
    <w:rsid w:val="00CC633A"/>
    <w:rsid w:val="00CD46D6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044E3"/>
    <w:rsid w:val="00F545A3"/>
    <w:rsid w:val="00FB5706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3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33A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C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65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6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EFEE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33</TotalTime>
  <Pages>7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2016-08-23T17:33:00Z</cp:lastPrinted>
  <dcterms:created xsi:type="dcterms:W3CDTF">2016-07-26T21:56:00Z</dcterms:created>
  <dcterms:modified xsi:type="dcterms:W3CDTF">2017-08-07T08:26:00Z</dcterms:modified>
</cp:coreProperties>
</file>