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A33" w14:textId="77777777" w:rsidR="00FD473A" w:rsidRPr="00EA2D3A" w:rsidRDefault="00FD473A" w:rsidP="00FC2FC9">
      <w:pPr>
        <w:rPr>
          <w:rStyle w:val="Wyrnieniedelikatne"/>
        </w:rPr>
      </w:pPr>
    </w:p>
    <w:p w14:paraId="6BA3779A" w14:textId="77777777" w:rsidR="00F74813" w:rsidRPr="00E80A46" w:rsidRDefault="00F74813" w:rsidP="00BB7DFB">
      <w:pPr>
        <w:rPr>
          <w:rFonts w:asciiTheme="minorHAnsi" w:hAnsiTheme="minorHAnsi"/>
          <w:sz w:val="22"/>
          <w:szCs w:val="22"/>
        </w:rPr>
      </w:pPr>
    </w:p>
    <w:p w14:paraId="79304E2C" w14:textId="3DC85CAB" w:rsidR="004B6F86" w:rsidRPr="00E80A46" w:rsidRDefault="004B6F86" w:rsidP="004B6F86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Poznań, dnia </w:t>
      </w:r>
      <w:r w:rsidR="00714391"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>2</w:t>
      </w:r>
      <w:r w:rsidR="00AA63E0">
        <w:rPr>
          <w:rStyle w:val="Absatz-Standardschriftart1"/>
          <w:rFonts w:asciiTheme="minorHAnsi" w:hAnsiTheme="minorHAnsi"/>
          <w:spacing w:val="20"/>
          <w:sz w:val="22"/>
          <w:szCs w:val="22"/>
        </w:rPr>
        <w:t>4</w:t>
      </w:r>
      <w:r w:rsidR="00714391"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>.1</w:t>
      </w:r>
      <w:r w:rsidR="009F073C"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="00714391"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="00FC2FC9"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>2</w:t>
      </w:r>
      <w:r w:rsidRPr="000D0B2D">
        <w:rPr>
          <w:rStyle w:val="Absatz-Standardschriftart1"/>
          <w:rFonts w:asciiTheme="minorHAnsi" w:hAnsiTheme="minorHAnsi"/>
          <w:spacing w:val="20"/>
          <w:sz w:val="22"/>
          <w:szCs w:val="22"/>
        </w:rPr>
        <w:t>017 r.</w:t>
      </w:r>
    </w:p>
    <w:p w14:paraId="4D33D84F" w14:textId="77777777" w:rsidR="004B6F86" w:rsidRPr="00E80A46" w:rsidRDefault="004B6F86" w:rsidP="004B6F8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Zamawiający:</w:t>
      </w:r>
    </w:p>
    <w:p w14:paraId="6B03BA12" w14:textId="77777777" w:rsidR="00714391" w:rsidRPr="000D0B2D" w:rsidRDefault="00714391" w:rsidP="00714391">
      <w:pPr>
        <w:jc w:val="both"/>
        <w:rPr>
          <w:rFonts w:ascii="Calibri" w:hAnsi="Calibri"/>
        </w:rPr>
      </w:pPr>
      <w:r w:rsidRPr="000D0B2D">
        <w:rPr>
          <w:rFonts w:ascii="Calibri" w:hAnsi="Calibri"/>
        </w:rPr>
        <w:t>Profesja CAZ Sp. z o.o.</w:t>
      </w:r>
    </w:p>
    <w:p w14:paraId="0906220E" w14:textId="77777777" w:rsidR="00714391" w:rsidRPr="000D0B2D" w:rsidRDefault="00714391" w:rsidP="00714391">
      <w:pPr>
        <w:jc w:val="both"/>
        <w:rPr>
          <w:rFonts w:ascii="Calibri" w:hAnsi="Calibri"/>
        </w:rPr>
      </w:pPr>
      <w:r w:rsidRPr="000D0B2D">
        <w:rPr>
          <w:rFonts w:ascii="Calibri" w:hAnsi="Calibri"/>
        </w:rPr>
        <w:t>ul. Sieradzka 4c</w:t>
      </w:r>
    </w:p>
    <w:p w14:paraId="4B551A93" w14:textId="77777777" w:rsidR="00714391" w:rsidRPr="000D0B2D" w:rsidRDefault="00714391" w:rsidP="00714391">
      <w:pPr>
        <w:jc w:val="both"/>
        <w:rPr>
          <w:rFonts w:ascii="Calibri" w:hAnsi="Calibri"/>
        </w:rPr>
      </w:pPr>
      <w:r w:rsidRPr="000D0B2D">
        <w:rPr>
          <w:rFonts w:ascii="Calibri" w:hAnsi="Calibri"/>
        </w:rPr>
        <w:t>60-163 Poznań</w:t>
      </w:r>
    </w:p>
    <w:p w14:paraId="1AE948AE" w14:textId="77777777" w:rsidR="00714391" w:rsidRPr="009F1BA9" w:rsidRDefault="00714391" w:rsidP="00714391">
      <w:pPr>
        <w:jc w:val="both"/>
        <w:rPr>
          <w:rFonts w:ascii="Calibri" w:hAnsi="Calibri"/>
        </w:rPr>
      </w:pPr>
      <w:r w:rsidRPr="000D0B2D">
        <w:rPr>
          <w:rFonts w:ascii="Calibri" w:hAnsi="Calibri"/>
        </w:rPr>
        <w:t>NIP 7792457309, Regon 366470386</w:t>
      </w:r>
    </w:p>
    <w:p w14:paraId="0295F56F" w14:textId="77777777" w:rsidR="00714391" w:rsidRDefault="00714391" w:rsidP="00714391">
      <w:pPr>
        <w:jc w:val="both"/>
        <w:rPr>
          <w:rFonts w:ascii="Calibri" w:hAnsi="Calibri"/>
        </w:rPr>
      </w:pPr>
      <w:r w:rsidRPr="009F1BA9">
        <w:rPr>
          <w:rFonts w:ascii="Calibri" w:hAnsi="Calibri"/>
        </w:rPr>
        <w:t>Reprezentowana przez panią Dominikę Flaczyk</w:t>
      </w:r>
    </w:p>
    <w:p w14:paraId="5E65BC57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FF73E20" w14:textId="77777777" w:rsidR="004B6F86" w:rsidRPr="00E80A46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005B060" w14:textId="77777777" w:rsidR="000D0B2D" w:rsidRDefault="004B6F86" w:rsidP="000D0B2D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</w:t>
      </w:r>
      <w:r w:rsidR="00FC2FC9" w:rsidRPr="00D244D9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14:paraId="026A73B1" w14:textId="7194F0B6" w:rsidR="004B6F86" w:rsidRDefault="00714391" w:rsidP="000D0B2D">
      <w:pPr>
        <w:pStyle w:val="Textkrper1"/>
        <w:spacing w:line="240" w:lineRule="auto"/>
        <w:ind w:firstLine="708"/>
        <w:jc w:val="center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b/>
          <w:sz w:val="22"/>
          <w:szCs w:val="22"/>
        </w:rPr>
        <w:t>„Właściwy kurs – Kompleksowy program aktywizacji społeczno-zawodowej”</w:t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 w:rsidRPr="000D0B2D">
        <w:rPr>
          <w:rFonts w:ascii="Calibri" w:hAnsi="Calibri"/>
          <w:b/>
          <w:sz w:val="22"/>
          <w:szCs w:val="22"/>
        </w:rPr>
        <w:tab/>
      </w:r>
      <w:r w:rsidR="000D0B2D">
        <w:rPr>
          <w:rFonts w:ascii="Calibri" w:hAnsi="Calibri"/>
          <w:sz w:val="22"/>
          <w:szCs w:val="22"/>
        </w:rPr>
        <w:t xml:space="preserve"> nr RPWP.07.01.02</w:t>
      </w:r>
      <w:r w:rsidRPr="000D0B2D">
        <w:rPr>
          <w:rFonts w:ascii="Calibri" w:hAnsi="Calibri"/>
          <w:sz w:val="22"/>
          <w:szCs w:val="22"/>
        </w:rPr>
        <w:t>-30-0033/16 współfinansowanego przez Unię Europejską w ramach Europejskiego Funduszu Społecznego.</w:t>
      </w:r>
    </w:p>
    <w:p w14:paraId="79E35D4A" w14:textId="77777777" w:rsidR="00331F00" w:rsidRPr="000D0B2D" w:rsidRDefault="00331F00" w:rsidP="000D0B2D">
      <w:pPr>
        <w:pStyle w:val="Textkrper1"/>
        <w:spacing w:line="240" w:lineRule="auto"/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E3C63E4" w14:textId="77777777" w:rsidR="000D0B2D" w:rsidRDefault="004B6F86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</w:t>
      </w:r>
      <w:r w:rsidRPr="000D0B2D">
        <w:rPr>
          <w:rFonts w:asciiTheme="minorHAnsi" w:hAnsiTheme="minorHAnsi"/>
          <w:sz w:val="22"/>
          <w:szCs w:val="22"/>
        </w:rPr>
        <w:t>z dnia 19 lipca 2017 r.,  na potrzeby realizacji Projektu</w:t>
      </w:r>
      <w:r w:rsidR="00FC2FC9" w:rsidRPr="000D0B2D">
        <w:rPr>
          <w:rFonts w:asciiTheme="minorHAnsi" w:hAnsiTheme="minorHAnsi"/>
          <w:sz w:val="22"/>
          <w:szCs w:val="22"/>
        </w:rPr>
        <w:t xml:space="preserve"> </w:t>
      </w:r>
      <w:r w:rsidR="00714391" w:rsidRPr="000D0B2D">
        <w:rPr>
          <w:rFonts w:ascii="Calibri" w:hAnsi="Calibri"/>
          <w:b/>
          <w:sz w:val="22"/>
          <w:szCs w:val="22"/>
        </w:rPr>
        <w:t>„</w:t>
      </w:r>
      <w:bookmarkStart w:id="0" w:name="_Hlk496539060"/>
      <w:r w:rsidR="00714391" w:rsidRPr="000D0B2D">
        <w:rPr>
          <w:rFonts w:ascii="Calibri" w:hAnsi="Calibri"/>
          <w:b/>
          <w:sz w:val="22"/>
          <w:szCs w:val="22"/>
        </w:rPr>
        <w:t>Właściwy kurs – Kompleksowy program aktywizacji społeczno-zawodowej”</w:t>
      </w:r>
      <w:r w:rsidR="000D0B2D">
        <w:rPr>
          <w:rFonts w:ascii="Calibri" w:hAnsi="Calibri"/>
          <w:sz w:val="22"/>
          <w:szCs w:val="22"/>
        </w:rPr>
        <w:t xml:space="preserve"> nr RPWP.07.01.02</w:t>
      </w:r>
      <w:r w:rsidR="00714391" w:rsidRPr="000D0B2D">
        <w:rPr>
          <w:rFonts w:ascii="Calibri" w:hAnsi="Calibri"/>
          <w:sz w:val="22"/>
          <w:szCs w:val="22"/>
        </w:rPr>
        <w:t>-30-0033/16 współfinansowanego przez Unię Europejską w ramach Europejskiego Funduszu Społecznego w ramach Wielkopolskiego  Regionalnego Programu Operacyjnego na lata 2014-2020</w:t>
      </w:r>
      <w:r w:rsidR="000D0B2D">
        <w:rPr>
          <w:rFonts w:ascii="Calibri" w:hAnsi="Calibri"/>
          <w:sz w:val="22"/>
          <w:szCs w:val="22"/>
        </w:rPr>
        <w:t>:</w:t>
      </w:r>
    </w:p>
    <w:p w14:paraId="0502F906" w14:textId="6F7E89FE" w:rsidR="000D0B2D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 xml:space="preserve">Oś priorytetowa: 7: Włączenie społeczne </w:t>
      </w:r>
      <w:r w:rsidR="000D0B2D">
        <w:rPr>
          <w:rFonts w:ascii="Calibri" w:hAnsi="Calibri"/>
          <w:sz w:val="22"/>
          <w:szCs w:val="22"/>
        </w:rPr>
        <w:t>;</w:t>
      </w:r>
    </w:p>
    <w:p w14:paraId="59A12F9A" w14:textId="262EE11B" w:rsidR="000D0B2D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>Dzi</w:t>
      </w:r>
      <w:r w:rsidR="000D0B2D">
        <w:rPr>
          <w:rFonts w:ascii="Calibri" w:hAnsi="Calibri"/>
          <w:sz w:val="22"/>
          <w:szCs w:val="22"/>
        </w:rPr>
        <w:t>ałanie: 7.1: Aktywna integracja;</w:t>
      </w:r>
      <w:r w:rsidRPr="000D0B2D">
        <w:rPr>
          <w:rFonts w:ascii="Calibri" w:hAnsi="Calibri"/>
          <w:sz w:val="22"/>
          <w:szCs w:val="22"/>
        </w:rPr>
        <w:t xml:space="preserve"> </w:t>
      </w:r>
    </w:p>
    <w:p w14:paraId="0DDA2A2F" w14:textId="5E17FF12" w:rsidR="00714391" w:rsidRDefault="00714391" w:rsidP="000D0B2D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D0B2D">
        <w:rPr>
          <w:rFonts w:ascii="Calibri" w:hAnsi="Calibri"/>
          <w:sz w:val="22"/>
          <w:szCs w:val="22"/>
        </w:rPr>
        <w:t>Poddziałanie: 7.1.2: Aktywna integracja – projekty konkursowe.</w:t>
      </w:r>
      <w:bookmarkEnd w:id="0"/>
    </w:p>
    <w:p w14:paraId="5FA026BB" w14:textId="12102532" w:rsidR="004B6F86" w:rsidRPr="00D244D9" w:rsidRDefault="004B6F86" w:rsidP="00714391">
      <w:pPr>
        <w:jc w:val="both"/>
        <w:rPr>
          <w:rFonts w:asciiTheme="minorHAnsi" w:hAnsiTheme="minorHAnsi"/>
          <w:sz w:val="22"/>
          <w:szCs w:val="22"/>
        </w:rPr>
      </w:pPr>
    </w:p>
    <w:p w14:paraId="1DFACE5E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9CBBE58" w14:textId="77777777" w:rsidR="001465DC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85219C6" w14:textId="77777777" w:rsidR="004B6F86" w:rsidRPr="00D244D9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="004B6F86" w:rsidRPr="00D244D9">
        <w:rPr>
          <w:rFonts w:asciiTheme="minorHAnsi" w:hAnsiTheme="minorHAnsi"/>
          <w:sz w:val="22"/>
          <w:szCs w:val="22"/>
        </w:rPr>
        <w:t xml:space="preserve">Zamówienie dotyczy:  </w:t>
      </w:r>
    </w:p>
    <w:p w14:paraId="5C63A989" w14:textId="330F55D6" w:rsidR="005B493B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4F4CCDC" w14:textId="223EEA04" w:rsidR="001954BC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62A4687A" w14:textId="4473FB7E" w:rsidR="005134EC" w:rsidRPr="00A50E4B" w:rsidRDefault="005134EC" w:rsidP="005134E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Kod CPV i nazwa: 80530000-8</w:t>
      </w:r>
      <w:r w:rsidRPr="00A50E4B">
        <w:rPr>
          <w:rFonts w:asciiTheme="minorHAnsi" w:hAnsiTheme="minorHAnsi"/>
          <w:sz w:val="22"/>
          <w:szCs w:val="22"/>
        </w:rPr>
        <w:t xml:space="preserve"> – Usługi szkoleni</w:t>
      </w:r>
      <w:r>
        <w:rPr>
          <w:rFonts w:asciiTheme="minorHAnsi" w:hAnsiTheme="minorHAnsi"/>
          <w:sz w:val="22"/>
          <w:szCs w:val="22"/>
        </w:rPr>
        <w:t>a zawodowego</w:t>
      </w:r>
    </w:p>
    <w:p w14:paraId="1E63ED9D" w14:textId="1F08EF49" w:rsidR="004B6F86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A50E4B">
        <w:rPr>
          <w:rFonts w:asciiTheme="minorHAnsi" w:hAnsiTheme="minorHAnsi"/>
          <w:sz w:val="22"/>
          <w:szCs w:val="22"/>
        </w:rPr>
        <w:t xml:space="preserve">Kod CPV i nazwa: </w:t>
      </w:r>
      <w:r w:rsidRPr="00A50E4B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34D08083" w14:textId="17FE44AF" w:rsidR="008954BD" w:rsidRDefault="008954BD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</w:p>
    <w:p w14:paraId="7A9F63C4" w14:textId="77777777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FC35E33" w14:textId="77777777" w:rsidR="004B6F86" w:rsidRPr="00A50E4B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50E4B">
        <w:rPr>
          <w:rFonts w:asciiTheme="minorHAnsi" w:hAnsiTheme="minorHAnsi"/>
        </w:rPr>
        <w:t xml:space="preserve">Przedmiotem Rozeznania rynku jest przeprowadzenie </w:t>
      </w:r>
      <w:r w:rsidR="006C241D" w:rsidRPr="00A50E4B">
        <w:rPr>
          <w:rFonts w:asciiTheme="minorHAnsi" w:hAnsiTheme="minorHAnsi"/>
        </w:rPr>
        <w:t xml:space="preserve">dla Uczestników Projektu </w:t>
      </w:r>
      <w:r w:rsidR="00FC2FC9" w:rsidRPr="00A50E4B">
        <w:rPr>
          <w:rFonts w:asciiTheme="minorHAnsi" w:hAnsiTheme="minorHAnsi"/>
        </w:rPr>
        <w:t>szkoleń/kursów zawodowych</w:t>
      </w:r>
      <w:r w:rsidR="00FD0385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 zawodowych</w:t>
      </w:r>
      <w:r w:rsidRPr="00A50E4B">
        <w:rPr>
          <w:rFonts w:asciiTheme="minorHAnsi" w:hAnsiTheme="minorHAnsi"/>
        </w:rPr>
        <w:t xml:space="preserve"> zgodnie</w:t>
      </w:r>
      <w:r w:rsidR="006C241D" w:rsidRPr="00A50E4B">
        <w:rPr>
          <w:rFonts w:asciiTheme="minorHAnsi" w:hAnsiTheme="minorHAnsi"/>
        </w:rPr>
        <w:t xml:space="preserve"> </w:t>
      </w:r>
      <w:r w:rsidRPr="00A50E4B">
        <w:rPr>
          <w:rFonts w:asciiTheme="minorHAnsi" w:hAnsiTheme="minorHAnsi"/>
        </w:rPr>
        <w:t>z poniższą specyfikacją:</w:t>
      </w:r>
    </w:p>
    <w:p w14:paraId="15019815" w14:textId="77777777" w:rsidR="004B6F86" w:rsidRPr="00A50E4B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9341107" w14:textId="507F43C6" w:rsidR="004B6F86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Usługa obejmuje :</w:t>
      </w:r>
    </w:p>
    <w:p w14:paraId="3D57F280" w14:textId="77777777" w:rsidR="00723BCC" w:rsidRPr="00A50E4B" w:rsidRDefault="00723BCC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4261BB19" w14:textId="52603933" w:rsidR="00FC2FC9" w:rsidRPr="00723BCC" w:rsidRDefault="005B493B" w:rsidP="00723BCC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Kurs komput</w:t>
      </w:r>
      <w:r w:rsidR="00731EE3">
        <w:rPr>
          <w:rFonts w:asciiTheme="minorHAnsi" w:hAnsiTheme="minorHAnsi"/>
          <w:b/>
          <w:sz w:val="22"/>
          <w:szCs w:val="22"/>
        </w:rPr>
        <w:t>erowy</w:t>
      </w:r>
      <w:r>
        <w:rPr>
          <w:rFonts w:asciiTheme="minorHAnsi" w:hAnsiTheme="minorHAnsi"/>
          <w:b/>
          <w:sz w:val="22"/>
          <w:szCs w:val="22"/>
        </w:rPr>
        <w:t>: podstawy obsługi kompute</w:t>
      </w:r>
      <w:r w:rsidR="00731EE3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>a, MS Office</w:t>
      </w:r>
      <w:r w:rsidR="00731EE3">
        <w:rPr>
          <w:rFonts w:asciiTheme="minorHAnsi" w:hAnsiTheme="minorHAnsi"/>
          <w:b/>
          <w:sz w:val="22"/>
          <w:szCs w:val="22"/>
        </w:rPr>
        <w:t xml:space="preserve"> ze szczególnym uwzględnieniem programu </w:t>
      </w:r>
      <w:r w:rsidR="00731EE3" w:rsidRPr="000D0B2D">
        <w:rPr>
          <w:rFonts w:asciiTheme="minorHAnsi" w:hAnsiTheme="minorHAnsi"/>
          <w:b/>
          <w:sz w:val="22"/>
          <w:szCs w:val="22"/>
        </w:rPr>
        <w:t>Excel</w:t>
      </w:r>
      <w:r w:rsidRPr="000D0B2D">
        <w:rPr>
          <w:rFonts w:asciiTheme="minorHAnsi" w:hAnsiTheme="minorHAnsi"/>
          <w:b/>
          <w:sz w:val="22"/>
          <w:szCs w:val="22"/>
        </w:rPr>
        <w:t xml:space="preserve"> </w:t>
      </w:r>
      <w:r w:rsidR="00FC2FC9" w:rsidRPr="000D0B2D">
        <w:rPr>
          <w:rFonts w:asciiTheme="minorHAnsi" w:hAnsiTheme="minorHAnsi"/>
          <w:b/>
          <w:sz w:val="22"/>
          <w:szCs w:val="22"/>
        </w:rPr>
        <w:t>(</w:t>
      </w:r>
      <w:r w:rsidRPr="000D0B2D">
        <w:rPr>
          <w:rFonts w:asciiTheme="minorHAnsi" w:hAnsiTheme="minorHAnsi"/>
          <w:b/>
          <w:sz w:val="22"/>
          <w:szCs w:val="22"/>
        </w:rPr>
        <w:t>liczb</w:t>
      </w:r>
      <w:r w:rsidR="00B8539E" w:rsidRPr="000D0B2D">
        <w:rPr>
          <w:rFonts w:asciiTheme="minorHAnsi" w:hAnsiTheme="minorHAnsi"/>
          <w:b/>
          <w:sz w:val="22"/>
          <w:szCs w:val="22"/>
        </w:rPr>
        <w:t>a</w:t>
      </w:r>
      <w:r w:rsidRPr="000D0B2D">
        <w:rPr>
          <w:rFonts w:asciiTheme="minorHAnsi" w:hAnsiTheme="minorHAnsi"/>
          <w:b/>
          <w:sz w:val="22"/>
          <w:szCs w:val="22"/>
        </w:rPr>
        <w:t xml:space="preserve"> osób</w:t>
      </w:r>
      <w:r w:rsidR="008C68B8">
        <w:rPr>
          <w:rFonts w:asciiTheme="minorHAnsi" w:hAnsiTheme="minorHAnsi"/>
          <w:b/>
          <w:sz w:val="22"/>
          <w:szCs w:val="22"/>
        </w:rPr>
        <w:t>*</w:t>
      </w:r>
      <w:r w:rsidRPr="000D0B2D">
        <w:rPr>
          <w:rFonts w:asciiTheme="minorHAnsi" w:hAnsiTheme="minorHAnsi"/>
          <w:b/>
          <w:sz w:val="22"/>
          <w:szCs w:val="22"/>
        </w:rPr>
        <w:t xml:space="preserve">: </w:t>
      </w:r>
      <w:r w:rsidR="009F073C">
        <w:rPr>
          <w:rFonts w:asciiTheme="minorHAnsi" w:hAnsiTheme="minorHAnsi"/>
          <w:b/>
          <w:sz w:val="22"/>
          <w:szCs w:val="22"/>
        </w:rPr>
        <w:t>2</w:t>
      </w:r>
      <w:r w:rsidRPr="000D0B2D">
        <w:rPr>
          <w:rFonts w:asciiTheme="minorHAnsi" w:hAnsiTheme="minorHAnsi"/>
          <w:b/>
          <w:sz w:val="22"/>
          <w:szCs w:val="22"/>
        </w:rPr>
        <w:t xml:space="preserve">, czas trwania kursu: </w:t>
      </w:r>
      <w:r w:rsidR="00731EE3" w:rsidRPr="000D0B2D">
        <w:rPr>
          <w:rFonts w:asciiTheme="minorHAnsi" w:hAnsiTheme="minorHAnsi"/>
          <w:b/>
          <w:sz w:val="22"/>
          <w:szCs w:val="22"/>
        </w:rPr>
        <w:t>50-80</w:t>
      </w:r>
      <w:r w:rsidR="000D0B2D">
        <w:rPr>
          <w:rFonts w:asciiTheme="minorHAnsi" w:hAnsiTheme="minorHAnsi"/>
          <w:b/>
          <w:sz w:val="22"/>
          <w:szCs w:val="22"/>
        </w:rPr>
        <w:t xml:space="preserve"> </w:t>
      </w:r>
      <w:r w:rsidR="00731EE3" w:rsidRPr="000D0B2D">
        <w:rPr>
          <w:rFonts w:asciiTheme="minorHAnsi" w:hAnsiTheme="minorHAnsi"/>
          <w:b/>
          <w:sz w:val="22"/>
          <w:szCs w:val="22"/>
        </w:rPr>
        <w:t>godz</w:t>
      </w:r>
      <w:r w:rsidRPr="000D0B2D">
        <w:rPr>
          <w:rFonts w:asciiTheme="minorHAnsi" w:hAnsiTheme="minorHAnsi"/>
          <w:b/>
          <w:sz w:val="22"/>
          <w:szCs w:val="22"/>
        </w:rPr>
        <w:t>.</w:t>
      </w:r>
      <w:r w:rsidR="00FC2FC9" w:rsidRPr="000D0B2D">
        <w:rPr>
          <w:rFonts w:asciiTheme="minorHAnsi" w:hAnsiTheme="minorHAnsi"/>
          <w:b/>
          <w:sz w:val="22"/>
          <w:szCs w:val="22"/>
        </w:rPr>
        <w:t>)</w:t>
      </w:r>
      <w:r w:rsidR="00014507" w:rsidRPr="0020430F">
        <w:rPr>
          <w:rFonts w:asciiTheme="minorHAnsi" w:hAnsiTheme="minorHAnsi"/>
          <w:sz w:val="22"/>
          <w:szCs w:val="22"/>
        </w:rPr>
        <w:t xml:space="preserve"> - o</w:t>
      </w:r>
      <w:r w:rsidR="00A31336" w:rsidRPr="0020430F">
        <w:rPr>
          <w:rFonts w:asciiTheme="minorHAnsi" w:hAnsiTheme="minorHAnsi"/>
          <w:sz w:val="22"/>
          <w:szCs w:val="22"/>
        </w:rPr>
        <w:t>soba</w:t>
      </w:r>
      <w:r w:rsidR="00014507" w:rsidRPr="0020430F">
        <w:rPr>
          <w:rFonts w:asciiTheme="minorHAnsi" w:hAnsiTheme="minorHAnsi"/>
          <w:sz w:val="22"/>
          <w:szCs w:val="22"/>
        </w:rPr>
        <w:t xml:space="preserve"> która ukończy kurs zyska swobodę działania w pakiecie Microsoft Office. Pozna techniki tworzenia tekstów i ich edycji w MS Word, dokona podstawowych obliczeń w MS Excel.</w:t>
      </w:r>
    </w:p>
    <w:p w14:paraId="3A537F9B" w14:textId="016848C5" w:rsidR="00285EA0" w:rsidRPr="00723BCC" w:rsidRDefault="00723BCC" w:rsidP="00BA252B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Kurs pracownika administracyjno-biurowego</w:t>
      </w:r>
      <w:r w:rsidR="0020430F" w:rsidRPr="005134EC">
        <w:rPr>
          <w:rFonts w:asciiTheme="minorHAnsi" w:hAnsiTheme="minorHAnsi"/>
          <w:b/>
          <w:sz w:val="22"/>
          <w:szCs w:val="22"/>
        </w:rPr>
        <w:t xml:space="preserve"> </w:t>
      </w:r>
      <w:r w:rsidR="00285EA0" w:rsidRPr="005134EC">
        <w:rPr>
          <w:rFonts w:asciiTheme="minorHAnsi" w:hAnsiTheme="minorHAnsi"/>
          <w:b/>
          <w:sz w:val="22"/>
          <w:szCs w:val="22"/>
        </w:rPr>
        <w:t>(</w:t>
      </w:r>
      <w:r w:rsidR="00800C1C" w:rsidRPr="005134EC">
        <w:rPr>
          <w:rFonts w:asciiTheme="minorHAnsi" w:hAnsiTheme="minorHAnsi"/>
          <w:b/>
          <w:sz w:val="22"/>
          <w:szCs w:val="22"/>
        </w:rPr>
        <w:t>liczba osób</w:t>
      </w:r>
      <w:r w:rsidR="008C68B8">
        <w:rPr>
          <w:rFonts w:asciiTheme="minorHAnsi" w:hAnsiTheme="minorHAnsi"/>
          <w:b/>
          <w:sz w:val="22"/>
          <w:szCs w:val="22"/>
        </w:rPr>
        <w:t>*</w:t>
      </w:r>
      <w:r w:rsidR="00800C1C" w:rsidRPr="005134EC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6</w:t>
      </w:r>
      <w:r w:rsidR="00800C1C" w:rsidRPr="005134EC">
        <w:rPr>
          <w:rFonts w:asciiTheme="minorHAnsi" w:hAnsiTheme="minorHAnsi"/>
          <w:b/>
          <w:sz w:val="22"/>
          <w:szCs w:val="22"/>
        </w:rPr>
        <w:t xml:space="preserve">, czas trwania </w:t>
      </w:r>
      <w:r w:rsidR="00285EA0" w:rsidRPr="005134EC">
        <w:rPr>
          <w:rFonts w:asciiTheme="minorHAnsi" w:hAnsiTheme="minorHAnsi"/>
          <w:b/>
          <w:sz w:val="22"/>
          <w:szCs w:val="22"/>
        </w:rPr>
        <w:t>kurs</w:t>
      </w:r>
      <w:r w:rsidR="00800C1C" w:rsidRPr="005134EC">
        <w:rPr>
          <w:rFonts w:asciiTheme="minorHAnsi" w:hAnsiTheme="minorHAnsi"/>
          <w:b/>
          <w:sz w:val="22"/>
          <w:szCs w:val="22"/>
        </w:rPr>
        <w:t>u</w:t>
      </w:r>
      <w:r w:rsidR="00285EA0" w:rsidRPr="005134E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40</w:t>
      </w:r>
      <w:r w:rsidR="00BA252B" w:rsidRPr="005134EC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80</w:t>
      </w:r>
      <w:r w:rsidR="000D0B2D" w:rsidRPr="005134EC">
        <w:rPr>
          <w:rFonts w:asciiTheme="minorHAnsi" w:hAnsiTheme="minorHAnsi"/>
          <w:b/>
          <w:sz w:val="22"/>
          <w:szCs w:val="22"/>
        </w:rPr>
        <w:t xml:space="preserve"> </w:t>
      </w:r>
      <w:r w:rsidR="00BA252B" w:rsidRPr="005134EC">
        <w:rPr>
          <w:rFonts w:asciiTheme="minorHAnsi" w:hAnsiTheme="minorHAnsi"/>
          <w:b/>
          <w:sz w:val="22"/>
          <w:szCs w:val="22"/>
        </w:rPr>
        <w:t>godz.</w:t>
      </w:r>
      <w:r w:rsidR="00285EA0" w:rsidRPr="005134EC">
        <w:rPr>
          <w:rFonts w:asciiTheme="minorHAnsi" w:hAnsiTheme="minorHAnsi"/>
          <w:b/>
          <w:sz w:val="22"/>
          <w:szCs w:val="22"/>
        </w:rPr>
        <w:t>)</w:t>
      </w:r>
      <w:r w:rsidR="00BA252B" w:rsidRPr="005134EC">
        <w:rPr>
          <w:rFonts w:asciiTheme="minorHAnsi" w:hAnsiTheme="minorHAnsi"/>
          <w:sz w:val="22"/>
          <w:szCs w:val="22"/>
          <w:lang w:eastAsia="pl-PL"/>
        </w:rPr>
        <w:t>. C</w:t>
      </w:r>
      <w:r w:rsidR="00A31336" w:rsidRPr="005134EC">
        <w:rPr>
          <w:rFonts w:asciiTheme="minorHAnsi" w:hAnsiTheme="minorHAnsi"/>
          <w:sz w:val="22"/>
          <w:szCs w:val="22"/>
          <w:lang w:eastAsia="pl-PL"/>
        </w:rPr>
        <w:t>elem kursu będzie</w:t>
      </w:r>
      <w:r w:rsidR="00014507" w:rsidRPr="005134EC">
        <w:rPr>
          <w:rFonts w:asciiTheme="minorHAnsi" w:hAnsiTheme="minorHAnsi"/>
          <w:sz w:val="22"/>
          <w:szCs w:val="22"/>
          <w:lang w:eastAsia="pl-PL"/>
        </w:rPr>
        <w:t xml:space="preserve"> przygotowanie </w:t>
      </w:r>
      <w:r w:rsidR="00BA252B" w:rsidRPr="005134EC">
        <w:rPr>
          <w:rFonts w:asciiTheme="minorHAnsi" w:hAnsiTheme="minorHAnsi"/>
          <w:sz w:val="22"/>
          <w:szCs w:val="22"/>
          <w:lang w:eastAsia="pl-PL"/>
        </w:rPr>
        <w:t xml:space="preserve">osób, </w:t>
      </w:r>
      <w:r w:rsidR="00014507" w:rsidRPr="005134E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BA252B" w:rsidRPr="005134EC">
        <w:rPr>
          <w:rFonts w:asciiTheme="minorHAnsi" w:hAnsiTheme="minorHAnsi"/>
          <w:sz w:val="22"/>
          <w:szCs w:val="22"/>
          <w:lang w:eastAsia="pl-PL"/>
        </w:rPr>
        <w:t>które planują podjęcie pracę w dzia</w:t>
      </w:r>
      <w:r>
        <w:rPr>
          <w:rFonts w:asciiTheme="minorHAnsi" w:hAnsiTheme="minorHAnsi"/>
          <w:sz w:val="22"/>
          <w:szCs w:val="22"/>
          <w:lang w:eastAsia="pl-PL"/>
        </w:rPr>
        <w:t xml:space="preserve">le administracyjnym, jako pracownik admin.-biurowy. Obejmuje </w:t>
      </w:r>
      <w:r w:rsidRPr="00723BCC">
        <w:rPr>
          <w:rFonts w:asciiTheme="minorHAnsi" w:hAnsiTheme="minorHAnsi" w:cs="Tahoma"/>
          <w:color w:val="000000"/>
          <w:sz w:val="22"/>
          <w:szCs w:val="22"/>
        </w:rPr>
        <w:t xml:space="preserve">zasady profesjonalnej obsługi </w:t>
      </w:r>
      <w:r w:rsidRPr="00723BCC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klienta, obsługa urządzeń biurowych (faks, ksero, skaner), doskonalenie asertywnych </w:t>
      </w:r>
      <w:proofErr w:type="spellStart"/>
      <w:r w:rsidRPr="00723BCC">
        <w:rPr>
          <w:rFonts w:asciiTheme="minorHAnsi" w:hAnsiTheme="minorHAnsi" w:cs="Tahoma"/>
          <w:color w:val="000000"/>
          <w:sz w:val="22"/>
          <w:szCs w:val="22"/>
        </w:rPr>
        <w:t>zachowań</w:t>
      </w:r>
      <w:proofErr w:type="spellEnd"/>
      <w:r w:rsidRPr="00723BCC">
        <w:rPr>
          <w:rFonts w:asciiTheme="minorHAnsi" w:hAnsiTheme="minorHAnsi" w:cs="Tahoma"/>
          <w:color w:val="000000"/>
          <w:sz w:val="22"/>
          <w:szCs w:val="22"/>
        </w:rPr>
        <w:t xml:space="preserve">, prowadzenie dokumentacji kancelaryjno-biurowej, </w:t>
      </w:r>
      <w:r w:rsidR="00AA63E0">
        <w:rPr>
          <w:rFonts w:asciiTheme="minorHAnsi" w:hAnsiTheme="minorHAnsi" w:cs="Tahoma"/>
          <w:color w:val="000000"/>
          <w:sz w:val="22"/>
          <w:szCs w:val="22"/>
        </w:rPr>
        <w:t>itp..</w:t>
      </w:r>
    </w:p>
    <w:p w14:paraId="305328C3" w14:textId="3F8D796D" w:rsidR="00285EA0" w:rsidRPr="0020430F" w:rsidRDefault="0020430F" w:rsidP="00220BE7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5134EC">
        <w:rPr>
          <w:rFonts w:asciiTheme="minorHAnsi" w:hAnsiTheme="minorHAnsi"/>
          <w:b/>
          <w:sz w:val="22"/>
          <w:szCs w:val="22"/>
        </w:rPr>
        <w:t xml:space="preserve">Kurs pracownika </w:t>
      </w:r>
      <w:r w:rsidRPr="00331F00">
        <w:rPr>
          <w:rFonts w:asciiTheme="minorHAnsi" w:hAnsiTheme="minorHAnsi"/>
          <w:b/>
          <w:sz w:val="22"/>
          <w:szCs w:val="22"/>
        </w:rPr>
        <w:t>ochrony</w:t>
      </w:r>
      <w:r w:rsidR="00BA252B" w:rsidRPr="00331F00">
        <w:rPr>
          <w:rFonts w:asciiTheme="minorHAnsi" w:hAnsiTheme="minorHAnsi"/>
          <w:b/>
          <w:sz w:val="22"/>
          <w:szCs w:val="22"/>
        </w:rPr>
        <w:t xml:space="preserve"> </w:t>
      </w:r>
      <w:r w:rsidR="00B300ED" w:rsidRPr="00331F00">
        <w:rPr>
          <w:rFonts w:asciiTheme="minorHAnsi" w:hAnsiTheme="minorHAnsi"/>
          <w:b/>
          <w:sz w:val="22"/>
          <w:szCs w:val="22"/>
        </w:rPr>
        <w:t>(liczba osób</w:t>
      </w:r>
      <w:r w:rsidR="008C68B8">
        <w:rPr>
          <w:rFonts w:asciiTheme="minorHAnsi" w:hAnsiTheme="minorHAnsi"/>
          <w:b/>
          <w:sz w:val="22"/>
          <w:szCs w:val="22"/>
        </w:rPr>
        <w:t>*</w:t>
      </w:r>
      <w:r w:rsidR="00B300ED" w:rsidRPr="00331F00">
        <w:rPr>
          <w:rFonts w:asciiTheme="minorHAnsi" w:hAnsiTheme="minorHAnsi"/>
          <w:b/>
          <w:sz w:val="22"/>
          <w:szCs w:val="22"/>
        </w:rPr>
        <w:t xml:space="preserve">: 1 , czas trwania kursu </w:t>
      </w:r>
      <w:r w:rsidR="00EB4E51" w:rsidRPr="00331F00">
        <w:rPr>
          <w:rFonts w:asciiTheme="minorHAnsi" w:hAnsiTheme="minorHAnsi"/>
          <w:b/>
          <w:sz w:val="22"/>
          <w:szCs w:val="22"/>
        </w:rPr>
        <w:t>max 245</w:t>
      </w:r>
      <w:r w:rsidR="005134EC" w:rsidRPr="00331F00">
        <w:rPr>
          <w:rFonts w:asciiTheme="minorHAnsi" w:hAnsiTheme="minorHAnsi"/>
          <w:b/>
          <w:sz w:val="22"/>
          <w:szCs w:val="22"/>
        </w:rPr>
        <w:t xml:space="preserve"> </w:t>
      </w:r>
      <w:r w:rsidR="00EB4E51" w:rsidRPr="00331F00">
        <w:rPr>
          <w:rFonts w:asciiTheme="minorHAnsi" w:hAnsiTheme="minorHAnsi"/>
          <w:b/>
          <w:sz w:val="22"/>
          <w:szCs w:val="22"/>
        </w:rPr>
        <w:t>godz.)</w:t>
      </w:r>
      <w:r w:rsidR="00220BE7" w:rsidRPr="00331F00">
        <w:rPr>
          <w:rFonts w:asciiTheme="minorHAnsi" w:hAnsiTheme="minorHAnsi"/>
          <w:sz w:val="22"/>
          <w:szCs w:val="22"/>
        </w:rPr>
        <w:t>. Celem</w:t>
      </w:r>
      <w:r w:rsidR="00220BE7">
        <w:rPr>
          <w:rFonts w:asciiTheme="minorHAnsi" w:hAnsiTheme="minorHAnsi"/>
          <w:sz w:val="22"/>
          <w:szCs w:val="22"/>
        </w:rPr>
        <w:t xml:space="preserve"> kursu jest p</w:t>
      </w:r>
      <w:r w:rsidR="00220BE7" w:rsidRPr="00220BE7">
        <w:rPr>
          <w:rFonts w:asciiTheme="minorHAnsi" w:hAnsiTheme="minorHAnsi"/>
          <w:sz w:val="22"/>
          <w:szCs w:val="22"/>
        </w:rPr>
        <w:t xml:space="preserve">rzygotowanie </w:t>
      </w:r>
      <w:r w:rsidR="00EB4E51">
        <w:rPr>
          <w:rFonts w:asciiTheme="minorHAnsi" w:hAnsiTheme="minorHAnsi"/>
          <w:sz w:val="22"/>
          <w:szCs w:val="22"/>
        </w:rPr>
        <w:t xml:space="preserve">osób </w:t>
      </w:r>
      <w:r w:rsidR="00220BE7" w:rsidRPr="00220BE7">
        <w:rPr>
          <w:rFonts w:asciiTheme="minorHAnsi" w:hAnsiTheme="minorHAnsi"/>
          <w:sz w:val="22"/>
          <w:szCs w:val="22"/>
        </w:rPr>
        <w:t>do prawidłowego wykonywania zadań związanych z ochroną osób i mienia</w:t>
      </w:r>
      <w:r w:rsidR="00220BE7">
        <w:rPr>
          <w:rFonts w:asciiTheme="minorHAnsi" w:hAnsiTheme="minorHAnsi"/>
          <w:sz w:val="22"/>
          <w:szCs w:val="22"/>
        </w:rPr>
        <w:t>.</w:t>
      </w:r>
    </w:p>
    <w:p w14:paraId="014F9750" w14:textId="66D4008E" w:rsidR="00FC2FC9" w:rsidRDefault="00FC2FC9" w:rsidP="00FC2FC9">
      <w:pPr>
        <w:pStyle w:val="Standard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E26240C" w14:textId="31782902" w:rsidR="008C68B8" w:rsidRPr="008C68B8" w:rsidRDefault="008C68B8" w:rsidP="00FC2FC9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8C68B8">
        <w:rPr>
          <w:rFonts w:asciiTheme="minorHAnsi" w:hAnsiTheme="minorHAnsi"/>
          <w:sz w:val="22"/>
          <w:szCs w:val="22"/>
        </w:rPr>
        <w:t>Liczba osób skierowanych na dany kurs może ulec zmianie o +/- 2 osoby.</w:t>
      </w:r>
    </w:p>
    <w:p w14:paraId="07ECF15A" w14:textId="77777777" w:rsidR="00B57F1F" w:rsidRPr="009E0F0F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skierowany jest do </w:t>
      </w:r>
      <w:r w:rsidRPr="00AF0F40">
        <w:rPr>
          <w:rFonts w:ascii="Calibri" w:hAnsi="Calibri"/>
          <w:sz w:val="22"/>
          <w:szCs w:val="22"/>
        </w:rPr>
        <w:t xml:space="preserve">osób </w:t>
      </w:r>
      <w:r w:rsidRPr="009E0F0F">
        <w:rPr>
          <w:rFonts w:ascii="Calibri" w:hAnsi="Calibri"/>
          <w:sz w:val="22"/>
          <w:szCs w:val="22"/>
        </w:rPr>
        <w:t>zamieszkałych na terenie województwa wielkopolskiego w powiatach</w:t>
      </w:r>
      <w:r>
        <w:rPr>
          <w:rFonts w:ascii="Calibri" w:hAnsi="Calibri"/>
          <w:sz w:val="22"/>
          <w:szCs w:val="22"/>
        </w:rPr>
        <w:t>:</w:t>
      </w:r>
      <w:r w:rsidRPr="009E0F0F">
        <w:rPr>
          <w:rFonts w:ascii="Calibri" w:hAnsi="Calibri"/>
          <w:sz w:val="22"/>
          <w:szCs w:val="22"/>
        </w:rPr>
        <w:t xml:space="preserve"> pilski (Gmina: Kaczory – gmina wiejska, Szydłowo – gmina wiejska, Piła, Wysoka, Ujście), złotowski (Gmina Krajenka), czarnkowsko – trzcianecki (Gmina Trzcianka). </w:t>
      </w:r>
    </w:p>
    <w:p w14:paraId="27F3ACB0" w14:textId="11E3CB50" w:rsidR="00B57F1F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realizowany jest w okresie </w:t>
      </w:r>
      <w:r w:rsidR="00AA63E0">
        <w:rPr>
          <w:rFonts w:ascii="Calibri" w:hAnsi="Calibri"/>
          <w:b/>
          <w:sz w:val="22"/>
          <w:szCs w:val="22"/>
        </w:rPr>
        <w:t>01.06</w:t>
      </w:r>
      <w:r w:rsidRPr="006E03F1">
        <w:rPr>
          <w:rFonts w:ascii="Calibri" w:hAnsi="Calibri"/>
          <w:b/>
          <w:sz w:val="22"/>
          <w:szCs w:val="22"/>
        </w:rPr>
        <w:t xml:space="preserve">.2017 do </w:t>
      </w:r>
      <w:r w:rsidR="006E03F1" w:rsidRPr="006E03F1">
        <w:rPr>
          <w:rFonts w:ascii="Calibri" w:hAnsi="Calibri"/>
          <w:b/>
          <w:sz w:val="22"/>
          <w:szCs w:val="22"/>
        </w:rPr>
        <w:t>3</w:t>
      </w:r>
      <w:r w:rsidR="00AA63E0">
        <w:rPr>
          <w:rFonts w:ascii="Calibri" w:hAnsi="Calibri"/>
          <w:b/>
          <w:sz w:val="22"/>
          <w:szCs w:val="22"/>
        </w:rPr>
        <w:t>0.06</w:t>
      </w:r>
      <w:r w:rsidRPr="006E03F1">
        <w:rPr>
          <w:rFonts w:ascii="Calibri" w:hAnsi="Calibri"/>
          <w:b/>
          <w:sz w:val="22"/>
          <w:szCs w:val="22"/>
        </w:rPr>
        <w:t>.2018.</w:t>
      </w:r>
      <w:r>
        <w:rPr>
          <w:rFonts w:ascii="Calibri" w:hAnsi="Calibri"/>
          <w:sz w:val="22"/>
          <w:szCs w:val="22"/>
        </w:rPr>
        <w:t xml:space="preserve"> </w:t>
      </w:r>
    </w:p>
    <w:p w14:paraId="4A34AF1C" w14:textId="77777777" w:rsidR="00B57F1F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Grupą docelową są:</w:t>
      </w:r>
    </w:p>
    <w:p w14:paraId="622E9079" w14:textId="77777777" w:rsidR="00B57F1F" w:rsidRPr="009D5A53" w:rsidRDefault="00B57F1F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F40">
        <w:rPr>
          <w:rFonts w:ascii="Calibri" w:hAnsi="Calibri"/>
          <w:sz w:val="22"/>
          <w:szCs w:val="22"/>
        </w:rPr>
        <w:t>Osoby zagroż</w:t>
      </w:r>
      <w:r>
        <w:rPr>
          <w:rFonts w:ascii="Calibri" w:hAnsi="Calibri"/>
          <w:sz w:val="22"/>
          <w:szCs w:val="22"/>
        </w:rPr>
        <w:t>one ubóstwem lub wykluczeniem</w:t>
      </w:r>
      <w:r w:rsidRPr="00AF0F40">
        <w:rPr>
          <w:rFonts w:ascii="Calibri" w:hAnsi="Calibri"/>
          <w:sz w:val="22"/>
          <w:szCs w:val="22"/>
        </w:rPr>
        <w:t xml:space="preserve"> społecznym, bezrobotne lub bierne zawodowo, w tym osoby z niepełnosprawn</w:t>
      </w:r>
      <w:r>
        <w:rPr>
          <w:rFonts w:ascii="Calibri" w:hAnsi="Calibri"/>
          <w:sz w:val="22"/>
          <w:szCs w:val="22"/>
        </w:rPr>
        <w:t>o</w:t>
      </w:r>
      <w:r w:rsidRPr="00AF0F40">
        <w:rPr>
          <w:rFonts w:ascii="Calibri" w:hAnsi="Calibri"/>
          <w:sz w:val="22"/>
          <w:szCs w:val="22"/>
        </w:rPr>
        <w:t>ściami.</w:t>
      </w:r>
    </w:p>
    <w:p w14:paraId="54A2AB4F" w14:textId="03CB9420" w:rsidR="007D5E46" w:rsidRPr="002E0B2F" w:rsidRDefault="007D5E46" w:rsidP="00E80A46">
      <w:pPr>
        <w:pStyle w:val="Standard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F92E198" w14:textId="77777777" w:rsidR="005B0977" w:rsidRPr="002E0B2F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0E573A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Kursy</w:t>
      </w:r>
      <w:r w:rsidR="00A45884" w:rsidRPr="00B57F1F">
        <w:rPr>
          <w:rFonts w:asciiTheme="minorHAnsi" w:hAnsiTheme="minorHAnsi" w:cs="NimbusSanL-Regu"/>
          <w:sz w:val="22"/>
          <w:szCs w:val="22"/>
        </w:rPr>
        <w:t xml:space="preserve"> mogą</w:t>
      </w:r>
      <w:r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B57F1F">
        <w:rPr>
          <w:rFonts w:asciiTheme="minorHAnsi" w:hAnsiTheme="minorHAnsi" w:cs="NimbusSanL-Regu"/>
          <w:sz w:val="22"/>
          <w:szCs w:val="22"/>
        </w:rPr>
        <w:t>być</w:t>
      </w:r>
      <w:r w:rsidRPr="00B57F1F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D9211F3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EB4E51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EB4E51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EB4E51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EB4E51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EB4E51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27C77A09" w14:textId="77777777" w:rsidR="00E80A46" w:rsidRPr="00B57F1F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B57F1F">
        <w:rPr>
          <w:rFonts w:asciiTheme="minorHAnsi" w:hAnsiTheme="minorHAnsi" w:cs="NimbusSanL-Regu"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B57F1F">
        <w:rPr>
          <w:rFonts w:asciiTheme="minorHAnsi" w:hAnsiTheme="minorHAnsi" w:cs="NimbusSanL-Regu"/>
          <w:sz w:val="22"/>
          <w:szCs w:val="22"/>
        </w:rPr>
        <w:t>formacje</w:t>
      </w:r>
      <w:r w:rsidRPr="00B57F1F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B57F1F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2AA16E2F" w14:textId="371A4EFE" w:rsidR="00E80A46" w:rsidRPr="00B57F1F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B57F1F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B57F1F">
        <w:rPr>
          <w:rFonts w:asciiTheme="minorHAnsi" w:hAnsiTheme="minorHAnsi" w:cs="NimbusSanL-Regu"/>
          <w:sz w:val="22"/>
          <w:szCs w:val="22"/>
        </w:rPr>
        <w:t>.00</w:t>
      </w:r>
      <w:r w:rsidR="00B57F1F" w:rsidRPr="00B57F1F">
        <w:rPr>
          <w:rFonts w:asciiTheme="minorHAnsi" w:hAnsiTheme="minorHAnsi" w:cs="NimbusSanL-Regu"/>
          <w:sz w:val="22"/>
          <w:szCs w:val="22"/>
        </w:rPr>
        <w:t>-20</w:t>
      </w:r>
      <w:r w:rsidR="005B0977" w:rsidRPr="00B57F1F">
        <w:rPr>
          <w:rFonts w:asciiTheme="minorHAnsi" w:hAnsiTheme="minorHAnsi" w:cs="NimbusSanL-Regu"/>
          <w:sz w:val="22"/>
          <w:szCs w:val="22"/>
        </w:rPr>
        <w:t>.00. W uzasadnionych</w:t>
      </w:r>
      <w:r w:rsidRPr="00B57F1F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0E0CBC6C" w14:textId="77777777" w:rsidR="004B6F86" w:rsidRPr="00D244D9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B57F1F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B57F1F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19A52951" w14:textId="77777777" w:rsidR="004B6F86" w:rsidRPr="00D244D9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02ED719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4FFECFA5" w14:textId="40C11B43" w:rsidR="004247B2" w:rsidRPr="00D244D9" w:rsidRDefault="004B6F86" w:rsidP="004247B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B57F1F">
        <w:rPr>
          <w:rStyle w:val="Absatz-Standardschriftart1"/>
          <w:rFonts w:asciiTheme="minorHAnsi" w:hAnsiTheme="minorHAnsi"/>
          <w:b/>
          <w:sz w:val="22"/>
          <w:szCs w:val="22"/>
        </w:rPr>
        <w:t>wielkopolskie.</w:t>
      </w:r>
    </w:p>
    <w:p w14:paraId="7D70C6A1" w14:textId="77777777" w:rsidR="004B6F86" w:rsidRPr="00D244D9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A80F896" w14:textId="77777777" w:rsidR="004B6F86" w:rsidRPr="00D244D9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0CD741F" w14:textId="77777777" w:rsidR="004247B2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14ECBD1B" w14:textId="232EAB16" w:rsidR="004247B2" w:rsidRPr="00D244D9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</w:t>
      </w:r>
      <w:r w:rsidRPr="00EB4E51">
        <w:rPr>
          <w:rStyle w:val="Absatz-Standardschriftart1"/>
          <w:rFonts w:asciiTheme="minorHAnsi" w:hAnsiTheme="minorHAnsi"/>
          <w:sz w:val="22"/>
          <w:szCs w:val="22"/>
        </w:rPr>
        <w:t xml:space="preserve">od </w:t>
      </w:r>
      <w:r w:rsidR="006E03F1">
        <w:rPr>
          <w:rStyle w:val="Absatz-Standardschriftart1"/>
          <w:rFonts w:asciiTheme="minorHAnsi" w:hAnsiTheme="minorHAnsi"/>
          <w:b/>
          <w:sz w:val="22"/>
          <w:szCs w:val="22"/>
        </w:rPr>
        <w:t>12</w:t>
      </w:r>
      <w:r w:rsidR="000D0B2D">
        <w:rPr>
          <w:rStyle w:val="Absatz-Standardschriftart1"/>
          <w:rFonts w:asciiTheme="minorHAnsi" w:hAnsiTheme="minorHAnsi"/>
          <w:b/>
          <w:sz w:val="22"/>
          <w:szCs w:val="22"/>
        </w:rPr>
        <w:t xml:space="preserve">.2017 do </w:t>
      </w:r>
      <w:r w:rsidR="006E03F1">
        <w:rPr>
          <w:rStyle w:val="Absatz-Standardschriftart1"/>
          <w:rFonts w:asciiTheme="minorHAnsi" w:hAnsiTheme="minorHAnsi"/>
          <w:b/>
          <w:sz w:val="22"/>
          <w:szCs w:val="22"/>
        </w:rPr>
        <w:t>03</w:t>
      </w:r>
      <w:r w:rsidR="00B57F1F" w:rsidRPr="00EB4E51">
        <w:rPr>
          <w:rStyle w:val="Absatz-Standardschriftart1"/>
          <w:rFonts w:asciiTheme="minorHAnsi" w:hAnsiTheme="minorHAnsi"/>
          <w:b/>
          <w:sz w:val="22"/>
          <w:szCs w:val="22"/>
        </w:rPr>
        <w:t>.2018r</w:t>
      </w:r>
      <w:r w:rsidRPr="00EB4E51">
        <w:rPr>
          <w:rStyle w:val="Absatz-Standardschriftart1"/>
          <w:rFonts w:asciiTheme="minorHAnsi" w:hAnsiTheme="minorHAnsi"/>
          <w:b/>
          <w:sz w:val="22"/>
          <w:szCs w:val="22"/>
        </w:rPr>
        <w:t>.</w:t>
      </w:r>
    </w:p>
    <w:p w14:paraId="591F6164" w14:textId="77777777" w:rsidR="004247B2" w:rsidRPr="00D244D9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14:paraId="23E81617" w14:textId="77777777" w:rsidR="004247B2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>od 8.00 - 20.00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19A44540" w14:textId="77777777" w:rsidR="004B6F86" w:rsidRPr="00D244D9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4E017A5F" w14:textId="77777777" w:rsidR="004247B2" w:rsidRPr="00D244D9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9C06B59" w14:textId="77777777" w:rsidR="004B6F86" w:rsidRPr="00D244D9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5E31131" w14:textId="77777777" w:rsidR="004B6F86" w:rsidRPr="00D244D9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D244D9">
        <w:rPr>
          <w:rFonts w:asciiTheme="minorHAnsi" w:hAnsiTheme="minorHAnsi"/>
          <w:sz w:val="22"/>
          <w:szCs w:val="22"/>
        </w:rPr>
        <w:t>Wykonawca.</w:t>
      </w:r>
    </w:p>
    <w:p w14:paraId="0317792B" w14:textId="77777777" w:rsidR="004B6F86" w:rsidRPr="00D244D9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D244D9">
        <w:rPr>
          <w:rFonts w:asciiTheme="minorHAnsi" w:hAnsiTheme="minorHAnsi"/>
          <w:sz w:val="22"/>
          <w:szCs w:val="22"/>
        </w:rPr>
        <w:t>ealizacji przedmiotu zamówienia.</w:t>
      </w:r>
    </w:p>
    <w:p w14:paraId="36901D78" w14:textId="77777777" w:rsidR="004B6F86" w:rsidRPr="00D244D9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51C75CF0" w14:textId="77777777" w:rsidR="004B6F86" w:rsidRPr="00D244D9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68453395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41D8D783" w14:textId="77777777" w:rsidR="004B6F86" w:rsidRPr="00D244D9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6D08426" w14:textId="77777777" w:rsidR="00F233C3" w:rsidRPr="00D244D9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Wiedza i doświadczenie:</w:t>
      </w:r>
    </w:p>
    <w:p w14:paraId="786A6B2F" w14:textId="77777777" w:rsidR="002E0B2F" w:rsidRPr="008B14CF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zamówienia. </w:t>
      </w:r>
      <w:r w:rsidRPr="008B14CF">
        <w:rPr>
          <w:rFonts w:asciiTheme="minorHAnsi" w:hAnsiTheme="minorHAnsi"/>
          <w:b/>
          <w:sz w:val="22"/>
          <w:szCs w:val="22"/>
        </w:rPr>
        <w:t xml:space="preserve">Wymagane doświadczenie zawodowe to minimum 2 lata w obszarze 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(tylko w takim przypadku </w:t>
      </w:r>
      <w:r>
        <w:rPr>
          <w:rFonts w:asciiTheme="minorHAnsi" w:hAnsiTheme="minorHAnsi"/>
          <w:sz w:val="22"/>
          <w:szCs w:val="22"/>
        </w:rPr>
        <w:t>Wykonawca</w:t>
      </w:r>
      <w:r w:rsidRPr="008B14CF">
        <w:rPr>
          <w:rFonts w:asciiTheme="minorHAnsi" w:hAnsiTheme="minorHAnsi"/>
          <w:sz w:val="22"/>
          <w:szCs w:val="22"/>
        </w:rPr>
        <w:t xml:space="preserve"> spełnia warunki udziału w postępowaniu).</w:t>
      </w:r>
    </w:p>
    <w:p w14:paraId="259EF1EC" w14:textId="77777777" w:rsidR="002E0B2F" w:rsidRPr="008B14CF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14:paraId="5DB3AA59" w14:textId="77777777" w:rsidR="008101B9" w:rsidRPr="00D244D9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509AFA56" w14:textId="77777777" w:rsidR="00F233C3" w:rsidRPr="00D244D9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6482A58F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mpetencje i doświadczenie 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 w obszarze zgodnym z przedmiotem zamówienia, w stosunku, co do którego składają ofertę,</w:t>
      </w:r>
    </w:p>
    <w:p w14:paraId="03164382" w14:textId="77777777" w:rsidR="00F233C3" w:rsidRPr="00D244D9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08287C91" w14:textId="499E97B9" w:rsidR="00F233C3" w:rsidRPr="000770FF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642F7CBB" w14:textId="08260978" w:rsidR="000770FF" w:rsidRPr="00D37678" w:rsidRDefault="000770FF" w:rsidP="00D37678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tematyczny</w:t>
      </w:r>
      <w:r w:rsidR="00D37678">
        <w:rPr>
          <w:rFonts w:asciiTheme="minorHAnsi" w:hAnsiTheme="minorHAnsi"/>
          <w:sz w:val="22"/>
          <w:szCs w:val="22"/>
        </w:rPr>
        <w:t xml:space="preserve"> planowanych do przeprowadzenia</w:t>
      </w:r>
      <w:r w:rsidRPr="00D37678">
        <w:rPr>
          <w:rFonts w:asciiTheme="minorHAnsi" w:hAnsiTheme="minorHAnsi"/>
          <w:sz w:val="22"/>
          <w:szCs w:val="22"/>
        </w:rPr>
        <w:t xml:space="preserve"> kursów.</w:t>
      </w:r>
    </w:p>
    <w:p w14:paraId="143F6BD8" w14:textId="77777777" w:rsidR="00F233C3" w:rsidRPr="00D244D9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0190B88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D244D9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3BDC5BB4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0FB6CAC8" w14:textId="617DAB0F" w:rsidR="004B6F86" w:rsidRPr="00D244D9" w:rsidRDefault="005134EC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2. </w:t>
      </w:r>
      <w:r w:rsidR="004B6F86" w:rsidRPr="00D244D9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D244D9">
        <w:rPr>
          <w:rFonts w:asciiTheme="minorHAnsi" w:hAnsiTheme="minorHAnsi" w:cs="Calibri"/>
          <w:lang w:val="pl-PL"/>
        </w:rPr>
        <w:t xml:space="preserve">ik </w:t>
      </w:r>
      <w:r w:rsidR="004B6F86" w:rsidRPr="00D244D9">
        <w:rPr>
          <w:rFonts w:asciiTheme="minorHAnsi" w:hAnsiTheme="minorHAnsi" w:cs="Calibri"/>
          <w:lang w:val="pl-PL"/>
        </w:rPr>
        <w:t>nr 2 do Rozeznania Rynk</w:t>
      </w:r>
      <w:r>
        <w:rPr>
          <w:rFonts w:asciiTheme="minorHAnsi" w:hAnsiTheme="minorHAnsi" w:cs="Calibri"/>
          <w:lang w:val="pl-PL"/>
        </w:rPr>
        <w:t>u,</w:t>
      </w:r>
    </w:p>
    <w:p w14:paraId="4E5F446C" w14:textId="564B1186" w:rsidR="004B6F86" w:rsidRPr="00D244D9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="004B6F86" w:rsidRPr="00D244D9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D244D9">
        <w:rPr>
          <w:rFonts w:asciiTheme="minorHAnsi" w:hAnsiTheme="minorHAnsi" w:cs="Calibri"/>
          <w:lang w:val="pl-PL"/>
        </w:rPr>
        <w:t xml:space="preserve"> </w:t>
      </w:r>
      <w:r w:rsidR="004B6F86" w:rsidRPr="00D244D9">
        <w:rPr>
          <w:rFonts w:asciiTheme="minorHAnsi" w:hAnsiTheme="minorHAnsi" w:cs="Calibri"/>
          <w:lang w:val="pl-PL"/>
        </w:rPr>
        <w:t>nr 3 do Rozeznania Rynku.</w:t>
      </w:r>
    </w:p>
    <w:p w14:paraId="37D0AF4A" w14:textId="77777777" w:rsidR="004B6F86" w:rsidRPr="00D244D9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BE16B5E" w14:textId="77777777" w:rsidR="004B6F86" w:rsidRPr="00D244D9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D244D9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D244D9">
        <w:rPr>
          <w:rFonts w:asciiTheme="minorHAnsi" w:hAnsiTheme="minorHAnsi" w:cs="Calibri"/>
          <w:lang w:val="pl-PL"/>
        </w:rPr>
        <w:t xml:space="preserve"> </w:t>
      </w:r>
      <w:r w:rsidRPr="00D244D9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71E0EBE8" w14:textId="77777777" w:rsidR="004B6F86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14:paraId="5E168450" w14:textId="3685C887" w:rsidR="00865F95" w:rsidRPr="00D244D9" w:rsidRDefault="00865F95" w:rsidP="005134EC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20DEDCD0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20C9D2AF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79A4431C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2. 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>Zamawiający dopuszcza składanie ofert częściowych</w:t>
      </w:r>
      <w:r w:rsidRPr="00B44844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 </w:t>
      </w:r>
      <w:r w:rsidRPr="00B44844">
        <w:rPr>
          <w:rFonts w:asciiTheme="minorHAnsi" w:hAnsiTheme="minorHAnsi"/>
          <w:sz w:val="22"/>
          <w:szCs w:val="22"/>
        </w:rPr>
        <w:t xml:space="preserve">zadań, dla jakich wykonawca deklaruje gotowość przeprowadzenia / wykonania przedmiotu zamówienia, na które składa ofertę. </w:t>
      </w:r>
      <w:r w:rsidRPr="00B44844">
        <w:rPr>
          <w:rFonts w:asciiTheme="minorHAnsi" w:hAnsiTheme="minorHAnsi"/>
          <w:b/>
          <w:sz w:val="22"/>
          <w:szCs w:val="22"/>
        </w:rPr>
        <w:t>Wykon</w:t>
      </w:r>
      <w:r w:rsidR="006C241D" w:rsidRPr="00B44844">
        <w:rPr>
          <w:rFonts w:asciiTheme="minorHAnsi" w:hAnsiTheme="minorHAnsi"/>
          <w:b/>
          <w:sz w:val="22"/>
          <w:szCs w:val="22"/>
        </w:rPr>
        <w:t>awca może złożyć ofertę na jedno</w:t>
      </w:r>
      <w:r w:rsidRPr="00B44844">
        <w:rPr>
          <w:rFonts w:asciiTheme="minorHAnsi" w:hAnsiTheme="minorHAnsi"/>
          <w:b/>
          <w:sz w:val="22"/>
          <w:szCs w:val="22"/>
        </w:rPr>
        <w:t xml:space="preserve"> lub ki</w:t>
      </w:r>
      <w:r w:rsidR="00A45884" w:rsidRPr="00B44844">
        <w:rPr>
          <w:rFonts w:asciiTheme="minorHAnsi" w:hAnsiTheme="minorHAnsi"/>
          <w:b/>
          <w:sz w:val="22"/>
          <w:szCs w:val="22"/>
        </w:rPr>
        <w:t xml:space="preserve">lka </w:t>
      </w:r>
      <w:r w:rsidRPr="00B44844">
        <w:rPr>
          <w:rFonts w:asciiTheme="minorHAnsi" w:hAnsiTheme="minorHAnsi"/>
          <w:b/>
          <w:sz w:val="22"/>
          <w:szCs w:val="22"/>
        </w:rPr>
        <w:t>zadań.</w:t>
      </w:r>
      <w:r w:rsidRPr="00D244D9">
        <w:rPr>
          <w:rFonts w:asciiTheme="minorHAnsi" w:hAnsiTheme="minorHAnsi"/>
          <w:b/>
          <w:sz w:val="22"/>
          <w:szCs w:val="22"/>
        </w:rPr>
        <w:t xml:space="preserve"> </w:t>
      </w:r>
    </w:p>
    <w:p w14:paraId="2DAF8A93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3. </w:t>
      </w: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Pr="00D244D9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263F78D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4. Wykonawca zobowiązuje się w toku realizacji zamówienia do bezwzględnego stosowania </w:t>
      </w:r>
      <w:r w:rsidRPr="00D244D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101CC760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lastRenderedPageBreak/>
        <w:t>5. Wykonawca ponosi wszystkie koszty związane z przygotowaniem i złożeniem oferty, niezależnie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3B19579C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6. Zamawiający dopuszcza możliwość udziału Podwykonawcy w realizacji zamówienia, pod warunkiem spełnienia warunków udziału w postępowaniu.</w:t>
      </w:r>
    </w:p>
    <w:p w14:paraId="5642DC2E" w14:textId="77777777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E05A8C0" w14:textId="77777777" w:rsidR="004B6F86" w:rsidRPr="00D244D9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Odrzucenie oferty:</w:t>
      </w:r>
    </w:p>
    <w:p w14:paraId="1A27B800" w14:textId="77777777" w:rsidR="004B6F86" w:rsidRPr="00D244D9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Oferta podlega odrzuceniu jeżeli:</w:t>
      </w:r>
    </w:p>
    <w:p w14:paraId="00CAA136" w14:textId="77777777" w:rsidR="004B6F86" w:rsidRPr="00D244D9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a)</w:t>
      </w:r>
      <w:r w:rsidR="004B6F86" w:rsidRPr="00D244D9">
        <w:rPr>
          <w:rFonts w:asciiTheme="minorHAnsi" w:hAnsiTheme="minorHAnsi"/>
          <w:sz w:val="22"/>
          <w:szCs w:val="22"/>
        </w:rPr>
        <w:t>jest niezgodna z treścią Rozeznania Rynku;</w:t>
      </w:r>
    </w:p>
    <w:p w14:paraId="7897337C" w14:textId="77777777" w:rsidR="004B6F86" w:rsidRPr="00D244D9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b)</w:t>
      </w:r>
      <w:r w:rsidR="004B6F86" w:rsidRPr="00D244D9">
        <w:rPr>
          <w:rFonts w:asciiTheme="minorHAnsi" w:hAnsiTheme="minorHAns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5B9F15F4" w14:textId="77777777" w:rsidR="004B6F86" w:rsidRPr="00D244D9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c)</w:t>
      </w:r>
      <w:r w:rsidR="004B6F86" w:rsidRPr="00D244D9">
        <w:rPr>
          <w:rFonts w:asciiTheme="minorHAnsi" w:hAnsiTheme="minorHAnsi"/>
          <w:sz w:val="22"/>
          <w:szCs w:val="22"/>
        </w:rPr>
        <w:t xml:space="preserve">zawiera rażąco niską cenę w stosunku do przedmiotu zamówienia, lub wykonawca nie udzielił wyjaśnień w przypadku wystąpienia podejrzenia rażąco niskiej ceny; </w:t>
      </w:r>
    </w:p>
    <w:p w14:paraId="011A2B67" w14:textId="77777777" w:rsidR="004B6F86" w:rsidRPr="00D244D9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63FFC843" w14:textId="77777777" w:rsidR="004B6F86" w:rsidRPr="00D244D9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66B294DF" w14:textId="77777777" w:rsidR="004B6F86" w:rsidRPr="00D244D9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Kary umowne</w:t>
      </w:r>
    </w:p>
    <w:p w14:paraId="6C060ED8" w14:textId="608A324F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</w:t>
      </w:r>
      <w:r w:rsidRPr="00B44844">
        <w:rPr>
          <w:rFonts w:asciiTheme="minorHAnsi" w:hAnsiTheme="minorHAnsi"/>
          <w:sz w:val="22"/>
          <w:szCs w:val="22"/>
        </w:rPr>
        <w:t xml:space="preserve">w wysokości </w:t>
      </w:r>
      <w:r w:rsidR="004F3AFE" w:rsidRPr="00B44844">
        <w:rPr>
          <w:rFonts w:asciiTheme="minorHAnsi" w:hAnsiTheme="minorHAnsi"/>
          <w:sz w:val="22"/>
          <w:szCs w:val="22"/>
        </w:rPr>
        <w:t>20</w:t>
      </w:r>
      <w:r w:rsidR="006C241D" w:rsidRPr="00B44844">
        <w:rPr>
          <w:rFonts w:asciiTheme="minorHAnsi" w:hAnsiTheme="minorHAnsi"/>
          <w:sz w:val="22"/>
          <w:szCs w:val="22"/>
        </w:rPr>
        <w:t>00,00</w:t>
      </w:r>
      <w:r w:rsidRPr="00B44844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B44844">
        <w:rPr>
          <w:rFonts w:asciiTheme="minorHAnsi" w:hAnsiTheme="minorHAnsi"/>
          <w:sz w:val="22"/>
          <w:szCs w:val="22"/>
        </w:rPr>
        <w:t>y kurs/ 1 uczestnika</w:t>
      </w:r>
      <w:r w:rsidRPr="00B44844">
        <w:rPr>
          <w:rFonts w:asciiTheme="minorHAnsi" w:hAnsiTheme="minorHAnsi"/>
          <w:sz w:val="22"/>
          <w:szCs w:val="22"/>
        </w:rPr>
        <w:t xml:space="preserve"> </w:t>
      </w:r>
      <w:r w:rsidR="00E80A46" w:rsidRPr="00B44844">
        <w:rPr>
          <w:rFonts w:asciiTheme="minorHAnsi" w:hAnsiTheme="minorHAnsi"/>
          <w:sz w:val="22"/>
          <w:szCs w:val="22"/>
        </w:rPr>
        <w:t>niezgodny</w:t>
      </w:r>
      <w:r w:rsidRPr="00B44844">
        <w:rPr>
          <w:rFonts w:asciiTheme="minorHAnsi" w:hAnsiTheme="minorHAnsi"/>
          <w:sz w:val="22"/>
          <w:szCs w:val="22"/>
        </w:rPr>
        <w:t xml:space="preserve"> z przedmiotem zamówienia). Za niewłaściwe</w:t>
      </w:r>
      <w:r w:rsidRPr="00D244D9">
        <w:rPr>
          <w:rFonts w:asciiTheme="minorHAnsi" w:hAnsiTheme="minorHAnsi"/>
          <w:sz w:val="22"/>
          <w:szCs w:val="22"/>
        </w:rPr>
        <w:t xml:space="preserve">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745A85" w14:textId="77777777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6DC18970" w14:textId="77777777" w:rsidR="004B6F86" w:rsidRPr="00D244D9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34C287D2" w14:textId="77777777" w:rsidR="004B6F86" w:rsidRPr="00D244D9" w:rsidRDefault="004B6F86" w:rsidP="004B6F86">
      <w:pPr>
        <w:pStyle w:val="Standard"/>
        <w:rPr>
          <w:rFonts w:asciiTheme="minorHAnsi" w:hAnsiTheme="minorHAnsi"/>
          <w:sz w:val="22"/>
          <w:szCs w:val="22"/>
        </w:rPr>
      </w:pPr>
    </w:p>
    <w:p w14:paraId="25E16021" w14:textId="77777777" w:rsidR="004B6F86" w:rsidRPr="00D244D9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231877C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1279469" w14:textId="04A11CCE" w:rsidR="005921D0" w:rsidRPr="00D244D9" w:rsidRDefault="005921D0" w:rsidP="005921D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Ofertę należy przesła</w:t>
      </w:r>
      <w:r w:rsidRPr="00B44844">
        <w:rPr>
          <w:rFonts w:asciiTheme="minorHAnsi" w:hAnsiTheme="minorHAnsi"/>
          <w:sz w:val="22"/>
          <w:szCs w:val="22"/>
        </w:rPr>
        <w:t xml:space="preserve">ć 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EA2D3A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0</w:t>
      </w:r>
      <w:r w:rsidR="00AA63E0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1</w:t>
      </w:r>
      <w:r w:rsidR="00EA2D3A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.1</w:t>
      </w:r>
      <w:r w:rsidR="00C5790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</w:t>
      </w:r>
      <w:r w:rsidR="00D365F6"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.2017</w:t>
      </w:r>
      <w:r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A2D3A">
        <w:rPr>
          <w:rStyle w:val="Absatz-Standardschriftart"/>
          <w:rFonts w:asciiTheme="minorHAnsi" w:hAnsiTheme="minorHAnsi"/>
          <w:b/>
          <w:sz w:val="22"/>
          <w:szCs w:val="22"/>
        </w:rPr>
        <w:t xml:space="preserve">r. do godz. </w:t>
      </w:r>
      <w:r w:rsidR="00AA63E0">
        <w:rPr>
          <w:rStyle w:val="Absatz-Standardschriftart"/>
          <w:rFonts w:asciiTheme="minorHAnsi" w:hAnsiTheme="minorHAnsi"/>
          <w:b/>
          <w:sz w:val="22"/>
          <w:szCs w:val="22"/>
        </w:rPr>
        <w:t>2</w:t>
      </w:r>
      <w:r w:rsidR="0033446E">
        <w:rPr>
          <w:rStyle w:val="Absatz-Standardschriftart"/>
          <w:rFonts w:asciiTheme="minorHAnsi" w:hAnsiTheme="minorHAnsi"/>
          <w:b/>
          <w:sz w:val="22"/>
          <w:szCs w:val="22"/>
        </w:rPr>
        <w:t>3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>:</w:t>
      </w:r>
      <w:r w:rsidR="0033446E">
        <w:rPr>
          <w:rStyle w:val="Absatz-Standardschriftart"/>
          <w:rFonts w:asciiTheme="minorHAnsi" w:hAnsiTheme="minorHAnsi"/>
          <w:b/>
          <w:sz w:val="22"/>
          <w:szCs w:val="22"/>
        </w:rPr>
        <w:t>59</w:t>
      </w:r>
      <w:bookmarkStart w:id="1" w:name="_GoBack"/>
      <w:bookmarkEnd w:id="1"/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Zamawiającego, lub do Biura Projektowego, mieszczącego się w 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Poznaniu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przy ulicy </w:t>
      </w:r>
      <w:r w:rsidR="00B44844">
        <w:rPr>
          <w:rStyle w:val="Absatz-Standardschriftart"/>
          <w:rFonts w:asciiTheme="minorHAnsi" w:hAnsiTheme="minorHAnsi"/>
          <w:sz w:val="22"/>
          <w:szCs w:val="22"/>
        </w:rPr>
        <w:t>S</w:t>
      </w:r>
      <w:r w:rsidR="00D365F6"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ieradzkiej 4c,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Pr="00B44844">
        <w:rPr>
          <w:rFonts w:asciiTheme="minorHAnsi" w:hAnsiTheme="minorHAnsi"/>
          <w:sz w:val="22"/>
          <w:szCs w:val="22"/>
        </w:rPr>
        <w:t>w następującej formie:</w:t>
      </w:r>
    </w:p>
    <w:p w14:paraId="76755D5A" w14:textId="00B3A873" w:rsidR="005921D0" w:rsidRPr="00D244D9" w:rsidRDefault="005921D0" w:rsidP="00EA2D3A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- elektronicznie na adres: </w:t>
      </w:r>
      <w:hyperlink r:id="rId8" w:history="1">
        <w:r w:rsidR="00D365F6" w:rsidRPr="008161C0">
          <w:rPr>
            <w:rStyle w:val="Hipercze"/>
            <w:rFonts w:asciiTheme="minorHAnsi" w:hAnsiTheme="minorHAnsi"/>
            <w:sz w:val="22"/>
            <w:szCs w:val="22"/>
          </w:rPr>
          <w:t>paulina.jagielska@profesja-poznan.pl</w:t>
        </w:r>
      </w:hyperlink>
      <w:r w:rsidR="00D365F6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w formie czytelnych skanów dokumentów opatrzonych podpisem osoby upoważnionej do składania ofert i o</w:t>
      </w:r>
      <w:r w:rsidR="00EA2D3A">
        <w:rPr>
          <w:rFonts w:asciiTheme="minorHAnsi" w:hAnsiTheme="minorHAnsi"/>
          <w:sz w:val="22"/>
          <w:szCs w:val="22"/>
        </w:rPr>
        <w:t xml:space="preserve">świadczeń w imieniu Wykonawcy, </w:t>
      </w:r>
      <w:r w:rsidRPr="00D244D9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</w:p>
    <w:p w14:paraId="0F8B4467" w14:textId="77777777" w:rsidR="005921D0" w:rsidRPr="00D244D9" w:rsidRDefault="005921D0" w:rsidP="005921D0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>lub</w:t>
      </w:r>
    </w:p>
    <w:p w14:paraId="6CCBDCE3" w14:textId="77777777" w:rsidR="004B6F86" w:rsidRPr="00D244D9" w:rsidRDefault="004B6F86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siedziby Zamawiającego: </w:t>
      </w:r>
    </w:p>
    <w:p w14:paraId="63E5D684" w14:textId="181B97F9" w:rsidR="004B6F86" w:rsidRPr="00D244D9" w:rsidRDefault="00D365F6" w:rsidP="004B6F8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Profesja CAZ Sp. z o.o.</w:t>
      </w:r>
      <w:r w:rsidR="004B6F86" w:rsidRPr="00D244D9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Sieradzka 4c, 60-163 Poznań</w:t>
      </w:r>
    </w:p>
    <w:p w14:paraId="18A9260A" w14:textId="092FBCB1" w:rsidR="00590928" w:rsidRPr="00D244D9" w:rsidRDefault="00590928" w:rsidP="00D365F6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lub w formie papierowej podpisanej przez osobę upoważnioną ze strony Wykonawcy. </w:t>
      </w:r>
    </w:p>
    <w:p w14:paraId="2C2503F5" w14:textId="77777777" w:rsidR="00590928" w:rsidRPr="00D244D9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23159BEE" w14:textId="0751E2E0" w:rsidR="004B6F86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6B796D76" w14:textId="2D1851D7" w:rsidR="00EA2D3A" w:rsidRDefault="00EA2D3A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</w:p>
    <w:p w14:paraId="58043797" w14:textId="77777777" w:rsidR="00EA2D3A" w:rsidRPr="00D244D9" w:rsidRDefault="00EA2D3A" w:rsidP="00C5790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F0BCFB5" w14:textId="77777777" w:rsidR="004B6F86" w:rsidRPr="00D244D9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532C08DA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B5C7294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lastRenderedPageBreak/>
        <w:t xml:space="preserve">Całość przedsięwzięcia jest finansowana ze środków Unii Europejskiej w ramach Europejskiego Funduszu Społecznego. </w:t>
      </w:r>
    </w:p>
    <w:p w14:paraId="04A47A60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34F769D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harmonogramu realizacji zamówienia,</w:t>
      </w:r>
    </w:p>
    <w:p w14:paraId="12A493C9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4EC6335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uczestników,</w:t>
      </w:r>
    </w:p>
    <w:p w14:paraId="24ACD96A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161D898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632E275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D244D9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D244D9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D244D9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69265C1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FA9053F" w14:textId="77777777" w:rsidR="004B6F86" w:rsidRPr="00D244D9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D244D9">
        <w:rPr>
          <w:rFonts w:asciiTheme="minorHAnsi" w:hAnsiTheme="minorHAnsi"/>
          <w:sz w:val="22"/>
          <w:szCs w:val="22"/>
        </w:rPr>
        <w:br/>
        <w:t>te warunki w umowie.</w:t>
      </w:r>
    </w:p>
    <w:p w14:paraId="123B48FC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76BB235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49A059BE" w14:textId="77777777" w:rsidR="004B6F86" w:rsidRPr="00D244D9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79FBA99" w14:textId="77777777" w:rsidR="004B6F86" w:rsidRPr="00D244D9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35C63AA0" w14:textId="77777777" w:rsidR="004B6F86" w:rsidRPr="00D244D9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10C3EB10" w14:textId="77777777" w:rsidR="004B6F86" w:rsidRPr="00D244D9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471D7D9C" w14:textId="443F0FF5" w:rsidR="004B6F86" w:rsidRPr="00D244D9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EB4E51">
        <w:rPr>
          <w:rStyle w:val="Absatz-Standardschriftart"/>
          <w:rFonts w:asciiTheme="minorHAnsi" w:hAnsiTheme="minorHAnsi"/>
          <w:iCs/>
          <w:sz w:val="22"/>
          <w:szCs w:val="22"/>
        </w:rPr>
        <w:t>Paulina Jagielska</w:t>
      </w:r>
    </w:p>
    <w:p w14:paraId="5168975F" w14:textId="5385FE10" w:rsidR="004B6F86" w:rsidRPr="00D244D9" w:rsidRDefault="004B6F86" w:rsidP="00590928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hyperlink r:id="rId9" w:history="1">
        <w:r w:rsidR="00EB4E51" w:rsidRPr="008161C0">
          <w:rPr>
            <w:rStyle w:val="Hipercze"/>
            <w:rFonts w:asciiTheme="minorHAnsi" w:hAnsiTheme="minorHAnsi"/>
            <w:sz w:val="22"/>
            <w:szCs w:val="22"/>
          </w:rPr>
          <w:t>paulina.jagielska@profesja-poznan.pl</w:t>
        </w:r>
      </w:hyperlink>
    </w:p>
    <w:p w14:paraId="3483FF37" w14:textId="77777777" w:rsidR="004B6F86" w:rsidRPr="00E80A46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DB2DC51" w14:textId="77777777" w:rsidR="00C57904" w:rsidRDefault="00C57904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487FDF4D" w14:textId="77777777" w:rsidR="00C57904" w:rsidRDefault="00C57904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46E2A371" w14:textId="6CA6617D" w:rsidR="004B6F86" w:rsidRPr="00E80A46" w:rsidRDefault="004B6F86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 poważaniem,</w:t>
      </w:r>
    </w:p>
    <w:p w14:paraId="7FA5044F" w14:textId="2A2C746D" w:rsidR="004B6F86" w:rsidRDefault="00EB4E51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Dominika Flaczyk</w:t>
      </w:r>
    </w:p>
    <w:p w14:paraId="78A337DE" w14:textId="77777777" w:rsidR="00561E39" w:rsidRDefault="00561E39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633D46D5" w14:textId="3A4464C7" w:rsidR="00EB4E51" w:rsidRDefault="00EB4E51" w:rsidP="000770FF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92F6AB9" w14:textId="2E0B7807" w:rsidR="000770FF" w:rsidRDefault="000770FF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09085F24" w14:textId="21369D34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4739A56A" w14:textId="098B9EF7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4C5E19D6" w14:textId="5111F1BF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3873FF68" w14:textId="551A1C83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65C49E5C" w14:textId="42FC2848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EA22B78" w14:textId="0E6A8838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27F875DB" w14:textId="77777777" w:rsidR="00C57904" w:rsidRDefault="00C57904" w:rsidP="004B6F86">
      <w:pPr>
        <w:pStyle w:val="Standard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7CD8E05E" w14:textId="7CC769B6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1</w:t>
      </w:r>
    </w:p>
    <w:p w14:paraId="272470A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3C02B645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4F175BB8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4E2675D6" w14:textId="77777777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347898CE" w14:textId="7A917ED5" w:rsidR="004B6F86" w:rsidRPr="008B14CF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118AEE3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19E112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6A9A9750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7ABC04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22FCA3C3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1233140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4E25540B" w14:textId="77777777" w:rsidR="004B6F86" w:rsidRPr="008B14CF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09160423" w14:textId="7BB36011" w:rsidR="004B6F86" w:rsidRPr="00B44844" w:rsidRDefault="00EB4E51" w:rsidP="004B6F86">
      <w:pPr>
        <w:pStyle w:val="Standard"/>
        <w:ind w:left="5664"/>
        <w:rPr>
          <w:rFonts w:asciiTheme="minorHAnsi" w:hAnsiTheme="minorHAnsi" w:cs="Calibri"/>
          <w:b/>
        </w:rPr>
      </w:pPr>
      <w:r w:rsidRPr="00B44844">
        <w:rPr>
          <w:rFonts w:asciiTheme="minorHAnsi" w:hAnsiTheme="minorHAnsi" w:cs="Calibri"/>
          <w:b/>
        </w:rPr>
        <w:t>Profesja CAZ Sp. z o.o.</w:t>
      </w:r>
    </w:p>
    <w:p w14:paraId="2CA979E6" w14:textId="1560C4C5" w:rsidR="004B6F86" w:rsidRPr="00B44844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  <w:r w:rsidRPr="00B44844">
        <w:rPr>
          <w:rFonts w:asciiTheme="minorHAnsi" w:hAnsiTheme="minorHAnsi" w:cs="Calibri"/>
          <w:b/>
        </w:rPr>
        <w:t xml:space="preserve">ul. </w:t>
      </w:r>
      <w:r w:rsidR="00EB4E51" w:rsidRPr="00B44844">
        <w:rPr>
          <w:rFonts w:asciiTheme="minorHAnsi" w:hAnsiTheme="minorHAnsi" w:cs="Calibri"/>
          <w:b/>
        </w:rPr>
        <w:t xml:space="preserve">Sieradzka 4c </w:t>
      </w:r>
    </w:p>
    <w:p w14:paraId="7CB63575" w14:textId="232C176D" w:rsidR="004B6F86" w:rsidRPr="008B14CF" w:rsidRDefault="00EB4E51" w:rsidP="004B6F86">
      <w:pPr>
        <w:pStyle w:val="Standard"/>
        <w:ind w:left="566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60-163 Poznań</w:t>
      </w:r>
    </w:p>
    <w:p w14:paraId="752DBF97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771BE7E2" w14:textId="77777777" w:rsidR="004B6F86" w:rsidRPr="008B14CF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049BB5D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7722BB0" w14:textId="35773D40" w:rsidR="004B6F86" w:rsidRDefault="004B6F86" w:rsidP="00B44844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Arial"/>
          <w:b/>
          <w:sz w:val="22"/>
          <w:szCs w:val="22"/>
        </w:rPr>
        <w:t>Rozeznanie rynku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z dnia </w:t>
      </w:r>
      <w:r w:rsidR="00C57904">
        <w:rPr>
          <w:rStyle w:val="Absatz-Standardschriftart"/>
          <w:rFonts w:asciiTheme="minorHAnsi" w:hAnsiTheme="minorHAnsi" w:cs="Arial"/>
          <w:b/>
          <w:sz w:val="22"/>
          <w:szCs w:val="22"/>
        </w:rPr>
        <w:t>2</w:t>
      </w:r>
      <w:r w:rsidR="00AA63E0">
        <w:rPr>
          <w:rStyle w:val="Absatz-Standardschriftart"/>
          <w:rFonts w:asciiTheme="minorHAnsi" w:hAnsiTheme="minorHAnsi" w:cs="Arial"/>
          <w:b/>
          <w:sz w:val="22"/>
          <w:szCs w:val="22"/>
        </w:rPr>
        <w:t>4</w:t>
      </w:r>
      <w:r w:rsidR="00B44844"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>.1</w:t>
      </w:r>
      <w:r w:rsidR="00C57904">
        <w:rPr>
          <w:rStyle w:val="Absatz-Standardschriftart"/>
          <w:rFonts w:asciiTheme="minorHAnsi" w:hAnsiTheme="minorHAnsi" w:cs="Arial"/>
          <w:b/>
          <w:sz w:val="22"/>
          <w:szCs w:val="22"/>
        </w:rPr>
        <w:t>1</w:t>
      </w:r>
      <w:r w:rsidR="00B44844"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.2017r. </w:t>
      </w:r>
      <w:r w:rsidRPr="00B44844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B44844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 w:cs="Arial"/>
          <w:sz w:val="22"/>
          <w:szCs w:val="22"/>
        </w:rPr>
        <w:t>będącego</w:t>
      </w: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 xml:space="preserve"> przedmiotem zamówienia</w:t>
      </w:r>
      <w:r w:rsidRPr="00AD7F6E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B44844" w:rsidRPr="00B44844">
        <w:rPr>
          <w:rFonts w:ascii="Calibri" w:hAnsi="Calibri"/>
          <w:b/>
          <w:sz w:val="22"/>
          <w:szCs w:val="22"/>
        </w:rPr>
        <w:t>Właściwy kurs – Kompleksowy program aktywizacji społeczno-zawodowej”</w:t>
      </w:r>
      <w:r w:rsidR="00B44844" w:rsidRPr="00B44844">
        <w:rPr>
          <w:rFonts w:ascii="Calibri" w:hAnsi="Calibri"/>
          <w:sz w:val="22"/>
          <w:szCs w:val="22"/>
        </w:rPr>
        <w:t xml:space="preserve"> nr RPWP.07.01.02.-30-0033/16 współfinansowanego przez Unię Europejską w ramach Europejskiego Funduszu Społecznego w ramach Wielkopolskiego  Regionalnego Programu Operacyjnego na lata 2014-2020 Oś priorytetowa: 7: Włączenie społeczne Działanie: 7.1: Aktywna integracja, Poddziałanie: 7.1.2: Aktywna integracja – projekty konkursowe.</w:t>
      </w:r>
    </w:p>
    <w:p w14:paraId="4A74BA47" w14:textId="77777777" w:rsidR="00B44844" w:rsidRPr="00AD7F6E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8B14CF" w14:paraId="2EF8E1DC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2C2D3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8B14CF" w14:paraId="2828DB0C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D7A28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442414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EA0744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35A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EF66D" w14:textId="77777777" w:rsidR="004B6F86" w:rsidRPr="008B14CF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CF63AA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98FED0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744E8C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7BC55520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52B26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8B14CF" w14:paraId="56EC4F7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FA46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34213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4AD6371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8EEC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7CAA8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8B14CF" w14:paraId="24287952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0D5A8F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DF8F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8334594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308BE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8B14CF" w14:paraId="2CF1D6EA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10F77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B13C3" w14:textId="77777777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8B14CF" w14:paraId="3A0FADEA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E95E4" w14:textId="77777777" w:rsidR="004B6F86" w:rsidRPr="008B14CF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91F3A" w14:textId="6864DC61" w:rsidR="004B6F86" w:rsidRPr="008B14CF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68FCC8B" w14:textId="77777777" w:rsidR="004B6F86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55A69E80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  <w:r w:rsidRPr="005554EA">
        <w:rPr>
          <w:rFonts w:asciiTheme="minorHAnsi" w:hAnsiTheme="minorHAnsi" w:cs="Arial"/>
          <w:b/>
        </w:rPr>
        <w:t>Oferta cenowa:</w:t>
      </w:r>
    </w:p>
    <w:p w14:paraId="741B8291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5E6CEE5C" w14:textId="77777777" w:rsidR="004B6F86" w:rsidRPr="008B14CF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10218A5B" w14:textId="78E97FBB" w:rsidR="009D3635" w:rsidRPr="00B44844" w:rsidRDefault="004B6F86" w:rsidP="009D3635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 xml:space="preserve"> </w:t>
      </w:r>
      <w:r w:rsidR="009D3635" w:rsidRPr="008B14CF">
        <w:rPr>
          <w:rFonts w:asciiTheme="minorHAnsi" w:hAnsiTheme="minorHAnsi"/>
          <w:b/>
        </w:rPr>
        <w:t>Zadanie I</w:t>
      </w:r>
      <w:r w:rsidR="00B44844">
        <w:rPr>
          <w:rFonts w:asciiTheme="minorHAnsi" w:hAnsiTheme="minorHAnsi"/>
          <w:b/>
        </w:rPr>
        <w:t xml:space="preserve"> </w:t>
      </w:r>
      <w:r w:rsidR="009D3635" w:rsidRPr="00B44844">
        <w:rPr>
          <w:rFonts w:asciiTheme="minorHAnsi" w:hAnsiTheme="minorHAnsi"/>
          <w:b/>
        </w:rPr>
        <w:t xml:space="preserve">Kurs </w:t>
      </w:r>
      <w:r w:rsidR="00B44844" w:rsidRPr="00B44844">
        <w:rPr>
          <w:rFonts w:asciiTheme="minorHAnsi" w:hAnsiTheme="minorHAnsi"/>
          <w:b/>
        </w:rPr>
        <w:t>komputerowy:</w:t>
      </w:r>
    </w:p>
    <w:p w14:paraId="7AE71E0F" w14:textId="0F7917B8" w:rsidR="00B44844" w:rsidRPr="00B44844" w:rsidRDefault="00B44844" w:rsidP="009D3635">
      <w:pPr>
        <w:pStyle w:val="Standard"/>
        <w:jc w:val="both"/>
        <w:rPr>
          <w:rFonts w:asciiTheme="minorHAnsi" w:hAnsiTheme="minorHAnsi"/>
        </w:rPr>
      </w:pPr>
    </w:p>
    <w:p w14:paraId="338FA178" w14:textId="50899215" w:rsidR="00B44844" w:rsidRPr="00B44844" w:rsidRDefault="00B44844" w:rsidP="009D3635">
      <w:pPr>
        <w:pStyle w:val="Standard"/>
        <w:jc w:val="both"/>
        <w:rPr>
          <w:rFonts w:asciiTheme="minorHAnsi" w:hAnsiTheme="minorHAnsi"/>
          <w:b/>
        </w:rPr>
      </w:pPr>
      <w:bookmarkStart w:id="2" w:name="_Hlk496539146"/>
      <w:r w:rsidRPr="00B44844">
        <w:rPr>
          <w:rFonts w:asciiTheme="minorHAnsi" w:hAnsiTheme="minorHAnsi"/>
        </w:rPr>
        <w:t>Liczba godzin kursu: ……………………..</w:t>
      </w:r>
    </w:p>
    <w:p w14:paraId="71C59049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</w:p>
    <w:p w14:paraId="433D2872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1C4574DC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</w:p>
    <w:p w14:paraId="2FA0CE6D" w14:textId="77777777" w:rsidR="009D3635" w:rsidRPr="00B44844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dla …………………….. uczestników ………………………</w:t>
      </w:r>
    </w:p>
    <w:bookmarkEnd w:id="2"/>
    <w:p w14:paraId="471BEF68" w14:textId="77777777" w:rsidR="009D3635" w:rsidRPr="00F723D0" w:rsidRDefault="009D3635" w:rsidP="009D3635">
      <w:pPr>
        <w:pStyle w:val="Standard"/>
        <w:jc w:val="both"/>
        <w:rPr>
          <w:rFonts w:asciiTheme="minorHAnsi" w:hAnsiTheme="minorHAnsi"/>
          <w:highlight w:val="yellow"/>
          <w:lang w:eastAsia="pl-PL"/>
        </w:rPr>
      </w:pPr>
    </w:p>
    <w:p w14:paraId="15BC5162" w14:textId="77777777" w:rsidR="009D3635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</w:p>
    <w:p w14:paraId="48A16755" w14:textId="4998056E" w:rsidR="00B44844" w:rsidRPr="00B44844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Zadanie II</w:t>
      </w:r>
      <w:r w:rsidR="00B44844"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 Kurs </w:t>
      </w:r>
      <w:r w:rsidR="00C5790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pracownika administracyjno-biurowego</w:t>
      </w:r>
    </w:p>
    <w:p w14:paraId="0FA4BB2D" w14:textId="77777777" w:rsidR="009D3635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51446432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47C4AD34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5F3571F7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2061F4E9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68FD62DD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dla …………………….. uczestników ………………………</w:t>
      </w:r>
    </w:p>
    <w:p w14:paraId="5BFC1E47" w14:textId="77777777" w:rsidR="009D3635" w:rsidRPr="008B14CF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4EAFDE78" w14:textId="77777777" w:rsidR="00C57904" w:rsidRDefault="00C57904" w:rsidP="009D3635">
      <w:pPr>
        <w:pStyle w:val="Standard"/>
        <w:jc w:val="both"/>
        <w:rPr>
          <w:rFonts w:asciiTheme="minorHAnsi" w:hAnsiTheme="minorHAnsi"/>
          <w:b/>
        </w:rPr>
      </w:pPr>
    </w:p>
    <w:p w14:paraId="1B3DEB44" w14:textId="635F00D5" w:rsidR="00B44844" w:rsidRDefault="009D3635" w:rsidP="009D3635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  <w:r>
        <w:rPr>
          <w:rFonts w:asciiTheme="minorHAnsi" w:hAnsiTheme="minorHAnsi"/>
          <w:b/>
        </w:rPr>
        <w:t>II</w:t>
      </w:r>
      <w:r w:rsidR="00B44844">
        <w:rPr>
          <w:rFonts w:asciiTheme="minorHAnsi" w:hAnsiTheme="minorHAnsi"/>
          <w:b/>
        </w:rPr>
        <w:t xml:space="preserve"> Kurs </w:t>
      </w:r>
      <w:r w:rsidR="00C57904">
        <w:rPr>
          <w:rFonts w:asciiTheme="minorHAnsi" w:hAnsiTheme="minorHAnsi"/>
          <w:b/>
        </w:rPr>
        <w:t xml:space="preserve">pracownika ochrony </w:t>
      </w:r>
      <w:r w:rsidR="00B44844">
        <w:rPr>
          <w:rFonts w:asciiTheme="minorHAnsi" w:hAnsiTheme="minorHAnsi"/>
          <w:b/>
        </w:rPr>
        <w:t>:</w:t>
      </w:r>
    </w:p>
    <w:p w14:paraId="2C40F06E" w14:textId="77777777" w:rsidR="009D3635" w:rsidRDefault="009D3635" w:rsidP="009D3635">
      <w:pPr>
        <w:pStyle w:val="Standard"/>
        <w:jc w:val="both"/>
        <w:rPr>
          <w:rFonts w:asciiTheme="minorHAnsi" w:hAnsiTheme="minorHAnsi"/>
          <w:b/>
        </w:rPr>
      </w:pPr>
    </w:p>
    <w:p w14:paraId="56055221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14:paraId="252CA9E9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3D7F1507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14:paraId="4F568F06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46B9BF15" w14:textId="77777777" w:rsidR="00B44844" w:rsidRPr="00B44844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dla …………………….. uczestników ………………………</w:t>
      </w:r>
    </w:p>
    <w:p w14:paraId="5179E024" w14:textId="77777777" w:rsidR="009D3635" w:rsidRPr="00F723D0" w:rsidRDefault="009D3635" w:rsidP="009D3635">
      <w:pPr>
        <w:pStyle w:val="Standard"/>
        <w:jc w:val="both"/>
        <w:rPr>
          <w:rFonts w:asciiTheme="minorHAnsi" w:hAnsiTheme="minorHAnsi"/>
          <w:highlight w:val="yellow"/>
          <w:lang w:eastAsia="pl-PL"/>
        </w:rPr>
      </w:pPr>
    </w:p>
    <w:p w14:paraId="4B9894E0" w14:textId="77777777" w:rsidR="009D3635" w:rsidRDefault="009D3635" w:rsidP="009D3635">
      <w:pPr>
        <w:pStyle w:val="Standard"/>
        <w:jc w:val="both"/>
        <w:rPr>
          <w:rFonts w:asciiTheme="minorHAnsi" w:hAnsiTheme="minorHAnsi"/>
          <w:lang w:eastAsia="pl-PL"/>
        </w:rPr>
      </w:pPr>
    </w:p>
    <w:p w14:paraId="034CF337" w14:textId="77777777" w:rsidR="00B44844" w:rsidRPr="00B44844" w:rsidRDefault="00B44844" w:rsidP="009D3635">
      <w:pPr>
        <w:pStyle w:val="Standard"/>
        <w:jc w:val="both"/>
        <w:rPr>
          <w:rFonts w:asciiTheme="minorHAnsi" w:hAnsiTheme="minorHAnsi"/>
          <w:lang w:eastAsia="pl-PL"/>
        </w:rPr>
      </w:pPr>
    </w:p>
    <w:p w14:paraId="03174B2E" w14:textId="2FABE832" w:rsidR="00B155C4" w:rsidRDefault="00B155C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0699C17D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…………………..</w:t>
      </w:r>
      <w:r w:rsidRPr="008B14CF">
        <w:rPr>
          <w:rStyle w:val="Absatz-Standardschriftart2"/>
          <w:rFonts w:asciiTheme="minorHAnsi" w:hAnsiTheme="minorHAnsi"/>
          <w:b/>
          <w:i/>
          <w:lang w:val="pl-PL"/>
        </w:rPr>
        <w:t xml:space="preserve"> </w:t>
      </w:r>
    </w:p>
    <w:p w14:paraId="53A089F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="00590928">
        <w:rPr>
          <w:rFonts w:asciiTheme="minorHAnsi" w:hAnsiTheme="minorHAnsi"/>
          <w:lang w:val="pl-PL"/>
        </w:rPr>
        <w:t>…………………………….…………</w:t>
      </w:r>
    </w:p>
    <w:p w14:paraId="50D8988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0838F86F" w14:textId="40E95CD4" w:rsidR="004B6F86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39AFD5E" w14:textId="7BF6DC81" w:rsidR="00B44844" w:rsidRDefault="00B44844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8764D81" w14:textId="7D882573" w:rsidR="00B44844" w:rsidRDefault="00B44844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8FF7D44" w14:textId="4BF67B6F" w:rsidR="004B6F86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9EA22FF" w14:textId="77777777" w:rsidR="00C57904" w:rsidRPr="008B14CF" w:rsidRDefault="00C57904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8B14CF" w14:paraId="28EB7731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8DE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24D23FA6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3433797E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57D1033" w14:textId="77777777" w:rsidR="00B44844" w:rsidRDefault="00B44844" w:rsidP="00C57904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30E07D86" w14:textId="4FDB9201" w:rsidR="00B44844" w:rsidRPr="008B14CF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CB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lastRenderedPageBreak/>
              <w:t>………………………………………………………………………</w:t>
            </w:r>
          </w:p>
          <w:p w14:paraId="39BCB21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707FFC2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2D74AFAE" w14:textId="77777777" w:rsidR="004B6F86" w:rsidRPr="009D3635" w:rsidRDefault="004B6F86" w:rsidP="00C5790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70846EF7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3A1E1E2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1463612A" w14:textId="77777777" w:rsidR="004B6F86" w:rsidRPr="009D3635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393355D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9D3635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017317F7" w14:textId="77777777" w:rsidR="004B6F86" w:rsidRPr="009D3635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376B16C7" w14:textId="77777777" w:rsidR="004B6F86" w:rsidRPr="009D3635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2255A50A" w14:textId="77777777" w:rsidR="004B6F86" w:rsidRPr="009D3635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9D3635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4AA94048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A13E737" w14:textId="77777777" w:rsidR="004B6F86" w:rsidRPr="009D3635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489A19BF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5ADA9C63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0FAE604E" w14:textId="77777777" w:rsidR="004B6F86" w:rsidRPr="008B14CF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FB137C0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CB4890E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77033142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C2C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30F9E0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92DE9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157488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89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DD87D0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5423C27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90A9BAF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52E95CC4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47A3BEC4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3BF8E83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6C781E0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ABAF764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88D3D15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C8BB9BB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9C46CD8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C53425F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3EBDE24E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268FD95C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4775E706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867BEF8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1646410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53D1900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0AA5EFCD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658FCFE7" w14:textId="77777777" w:rsidR="00C57904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79553EF4" w14:textId="5927BD30" w:rsidR="004B6F86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2</w:t>
      </w:r>
    </w:p>
    <w:p w14:paraId="6491C655" w14:textId="77777777" w:rsidR="00C57904" w:rsidRPr="008B14CF" w:rsidRDefault="00C57904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</w:p>
    <w:p w14:paraId="565D16FE" w14:textId="12963346" w:rsidR="004B6F86" w:rsidRPr="00AD7F6E" w:rsidRDefault="004B6F86" w:rsidP="004B6F86">
      <w:pPr>
        <w:pStyle w:val="Standard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w związku z </w:t>
      </w:r>
      <w:r w:rsidRPr="00AD7F6E">
        <w:rPr>
          <w:rStyle w:val="Absatz-Standardschriftart"/>
          <w:rFonts w:asciiTheme="minorHAnsi" w:hAnsiTheme="minorHAnsi" w:cs="Calibri"/>
        </w:rPr>
        <w:t>realizacją Projektu</w:t>
      </w:r>
      <w:r w:rsidRPr="00AD7F6E">
        <w:rPr>
          <w:rFonts w:asciiTheme="minorHAnsi" w:hAnsiTheme="minorHAnsi"/>
        </w:rPr>
        <w:t xml:space="preserve"> </w:t>
      </w:r>
      <w:r w:rsidR="00B44844">
        <w:rPr>
          <w:rFonts w:ascii="Calibri" w:hAnsi="Calibri"/>
          <w:sz w:val="22"/>
          <w:szCs w:val="22"/>
        </w:rPr>
        <w:t xml:space="preserve">„Właściwy kurs – Kompleksowy program aktywizacji społeczno-zawodowej” nr </w:t>
      </w:r>
      <w:r w:rsidR="00EA2D3A">
        <w:rPr>
          <w:rFonts w:ascii="Calibri" w:hAnsi="Calibri"/>
          <w:sz w:val="22"/>
          <w:szCs w:val="22"/>
        </w:rPr>
        <w:t>RPWP.07.01.02</w:t>
      </w:r>
      <w:r w:rsidR="00B44844">
        <w:rPr>
          <w:rFonts w:ascii="Calibri" w:hAnsi="Calibri"/>
          <w:sz w:val="22"/>
          <w:szCs w:val="22"/>
        </w:rPr>
        <w:t>-30-0033/16</w:t>
      </w:r>
      <w:r w:rsidR="00590928">
        <w:rPr>
          <w:rFonts w:asciiTheme="minorHAnsi" w:hAnsiTheme="minorHAnsi" w:cstheme="minorHAnsi"/>
          <w:sz w:val="22"/>
          <w:szCs w:val="22"/>
        </w:rPr>
        <w:t xml:space="preserve">, </w:t>
      </w:r>
      <w:r w:rsidRPr="00AD7F6E">
        <w:rPr>
          <w:rFonts w:asciiTheme="minorHAnsi" w:hAnsiTheme="minorHAnsi"/>
        </w:rPr>
        <w:t xml:space="preserve">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</w:t>
      </w:r>
      <w:r w:rsidR="00C57904">
        <w:rPr>
          <w:rFonts w:asciiTheme="minorHAnsi" w:hAnsiTheme="minorHAnsi"/>
        </w:rPr>
        <w:t>2</w:t>
      </w:r>
      <w:r w:rsidRPr="00B44844">
        <w:rPr>
          <w:rFonts w:asciiTheme="minorHAnsi" w:hAnsiTheme="minorHAnsi"/>
        </w:rPr>
        <w:t>0</w:t>
      </w:r>
    </w:p>
    <w:p w14:paraId="4C47EDF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E80A81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p w14:paraId="28BE781E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E12DC0F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2490F807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887F071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42201F5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55EB22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CE57D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B17F01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3061D13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3A3C2F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2C7B0FA4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813C9DE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A340177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38293ECC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15AE8A9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79C58FD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14:paraId="040EA13B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404BF43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3CE44954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1CDDFE93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5161F4A0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5D4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FF840E0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1DDA751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F68B56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F0313B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7419412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7E4786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43D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CF44875" w14:textId="77777777" w:rsidR="004B6F86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28C7BCE" w14:textId="77777777" w:rsidR="00590928" w:rsidRPr="008B14CF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2767CB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69BE52E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5B3E7FC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1D772F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5F26CE0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BDAE415" w14:textId="77777777" w:rsidR="00EA2D3A" w:rsidRDefault="00EA2D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480B9B4" w14:textId="7B1DFB91" w:rsidR="00EA2D3A" w:rsidRDefault="00EA2D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4848EB00" w14:textId="77777777" w:rsidR="000770FF" w:rsidRDefault="000770FF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1E5F46D" w14:textId="77777777" w:rsidR="00EA2D3A" w:rsidRDefault="00EA2D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B30E11B" w14:textId="77777777" w:rsidR="00EA2D3A" w:rsidRDefault="00EA2D3A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047A38B" w14:textId="302AFB30" w:rsidR="004B6F86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3</w:t>
      </w:r>
    </w:p>
    <w:p w14:paraId="7BF3387A" w14:textId="77777777" w:rsidR="00C57904" w:rsidRPr="008B14CF" w:rsidRDefault="00C57904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4759E0FD" w14:textId="6C9BCD97" w:rsidR="004B6F86" w:rsidRPr="00AD7F6E" w:rsidRDefault="004B6F86" w:rsidP="004B6F86">
      <w:pPr>
        <w:pStyle w:val="Standard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AD7F6E">
        <w:rPr>
          <w:rStyle w:val="Absatz-Standardschriftart"/>
          <w:rFonts w:asciiTheme="minorHAnsi" w:hAnsiTheme="minorHAnsi" w:cs="Calibri"/>
        </w:rPr>
        <w:t>, w związku z realizacją Projektu</w:t>
      </w:r>
      <w:r w:rsidR="00590928">
        <w:rPr>
          <w:rStyle w:val="Absatz-Standardschriftart"/>
          <w:rFonts w:asciiTheme="minorHAnsi" w:hAnsiTheme="minorHAnsi" w:cs="Calibri"/>
        </w:rPr>
        <w:t xml:space="preserve"> </w:t>
      </w:r>
      <w:r w:rsidR="00B44844">
        <w:rPr>
          <w:rFonts w:ascii="Calibri" w:hAnsi="Calibri"/>
          <w:sz w:val="22"/>
          <w:szCs w:val="22"/>
        </w:rPr>
        <w:t xml:space="preserve">„Właściwy kurs – Kompleksowy program aktywizacji społeczno-zawodowej” nr </w:t>
      </w:r>
      <w:r w:rsidR="00EA2D3A">
        <w:rPr>
          <w:rFonts w:ascii="Calibri" w:hAnsi="Calibri"/>
          <w:sz w:val="22"/>
          <w:szCs w:val="22"/>
        </w:rPr>
        <w:t>RPWP.07.01.02</w:t>
      </w:r>
      <w:r w:rsidR="00B44844">
        <w:rPr>
          <w:rFonts w:ascii="Calibri" w:hAnsi="Calibri"/>
          <w:sz w:val="22"/>
          <w:szCs w:val="22"/>
        </w:rPr>
        <w:t>-30-0033/16</w:t>
      </w:r>
      <w:r w:rsidR="00590928">
        <w:rPr>
          <w:rFonts w:asciiTheme="minorHAnsi" w:hAnsiTheme="minorHAnsi" w:cstheme="minorHAnsi"/>
          <w:sz w:val="22"/>
          <w:szCs w:val="22"/>
        </w:rPr>
        <w:t>,</w:t>
      </w:r>
      <w:r w:rsidRPr="00AD7F6E">
        <w:rPr>
          <w:rFonts w:asciiTheme="minorHAnsi" w:hAnsiTheme="minorHAnsi"/>
        </w:rPr>
        <w:t xml:space="preserve"> 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</w:t>
      </w:r>
      <w:r w:rsidR="00C57904">
        <w:rPr>
          <w:rFonts w:asciiTheme="minorHAnsi" w:hAnsiTheme="minorHAnsi"/>
        </w:rPr>
        <w:t>2</w:t>
      </w:r>
      <w:r w:rsidRPr="00B44844">
        <w:rPr>
          <w:rFonts w:asciiTheme="minorHAnsi" w:hAnsiTheme="minorHAnsi"/>
        </w:rPr>
        <w:t>0</w:t>
      </w:r>
    </w:p>
    <w:p w14:paraId="5E192D6A" w14:textId="77777777" w:rsidR="004B6F86" w:rsidRPr="008B14CF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06F01DBE" w14:textId="77777777" w:rsidR="004B6F86" w:rsidRPr="008B14CF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44B1BA85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14D5881" w14:textId="77777777" w:rsidR="004B6F86" w:rsidRPr="008B14CF" w:rsidRDefault="004B6F86" w:rsidP="004B6F8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4132CC65" w14:textId="77777777" w:rsidR="00C57904" w:rsidRDefault="00C57904" w:rsidP="004B6F86">
      <w:pPr>
        <w:pStyle w:val="Standard"/>
        <w:rPr>
          <w:rFonts w:asciiTheme="minorHAnsi" w:hAnsiTheme="minorHAnsi" w:cs="Calibri"/>
        </w:rPr>
      </w:pPr>
    </w:p>
    <w:p w14:paraId="3F49450C" w14:textId="3CCA8A92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78EAC4A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618859EB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EE7F63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4699CBD6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152DA68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135AAEC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8F026C5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500C0D8F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7971176A" w14:textId="77777777" w:rsidR="004B6F86" w:rsidRPr="008B14CF" w:rsidRDefault="004B6F86" w:rsidP="004B6F86">
      <w:pPr>
        <w:pStyle w:val="Standard"/>
        <w:rPr>
          <w:rFonts w:asciiTheme="minorHAnsi" w:hAnsiTheme="minorHAnsi" w:cs="Calibri"/>
        </w:rPr>
      </w:pPr>
    </w:p>
    <w:p w14:paraId="029C3001" w14:textId="77777777" w:rsidR="004B6F86" w:rsidRPr="008B14CF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3CEA3875" w14:textId="59A89E01" w:rsidR="004B6F86" w:rsidRPr="00D56ED7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D56ED7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D56ED7">
        <w:rPr>
          <w:sz w:val="22"/>
          <w:szCs w:val="22"/>
          <w:lang w:val="pl-PL"/>
        </w:rPr>
        <w:t xml:space="preserve"> z osobami </w:t>
      </w:r>
      <w:r w:rsidRPr="00D56ED7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D56ED7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B448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 ul. Sieradzka 4c, 60-163 Poznań.</w:t>
      </w:r>
    </w:p>
    <w:p w14:paraId="0084ACCA" w14:textId="77777777" w:rsidR="004B6F86" w:rsidRPr="008B14CF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0F94732" w14:textId="77777777" w:rsidR="00EA2D3A" w:rsidRPr="00C13BA5" w:rsidRDefault="00EA2D3A" w:rsidP="00EA2D3A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  <w:t>lub osobami upoważnionymi do zaciągania zobowiązań w imieniu Zamawiającego lub osobami wykonującymi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  <w:t>w imieniu Zamawiającego czynn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14:paraId="362D1238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A20CC00" w14:textId="77777777" w:rsidR="00EA2D3A" w:rsidRPr="003B0777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B0777">
        <w:rPr>
          <w:rFonts w:asciiTheme="minorHAnsi" w:hAnsiTheme="minorHAnsi" w:cstheme="minorHAnsi"/>
          <w:sz w:val="22"/>
          <w:szCs w:val="22"/>
        </w:rPr>
        <w:t>posiadaniu co najmniej 10% udziałów lub akcji; o ile niższy próg nie wynika z przepisów prawa lub nie został określony przez IZ PO;</w:t>
      </w:r>
    </w:p>
    <w:p w14:paraId="573F1E26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B748547" w14:textId="77777777" w:rsidR="00EA2D3A" w:rsidRPr="00C13BA5" w:rsidRDefault="00EA2D3A" w:rsidP="00EA2D3A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p w14:paraId="4C13AAAA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9871107" w14:textId="77777777" w:rsidR="004B6F86" w:rsidRPr="008B14CF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47E78759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25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363BAB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5E9C133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249A2E2D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E3A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A6214A8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FBF45D9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840424B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39E7CA09" w14:textId="77777777" w:rsidR="004B6F86" w:rsidRPr="00BB7DFB" w:rsidRDefault="004B6F86" w:rsidP="00BB7DFB"/>
    <w:sectPr w:rsidR="004B6F86" w:rsidRPr="00BB7DFB" w:rsidSect="00BD6015">
      <w:headerReference w:type="first" r:id="rId10"/>
      <w:footerReference w:type="first" r:id="rId11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D970" w14:textId="77777777" w:rsidR="00324E28" w:rsidRDefault="00324E28">
      <w:r>
        <w:separator/>
      </w:r>
    </w:p>
  </w:endnote>
  <w:endnote w:type="continuationSeparator" w:id="0">
    <w:p w14:paraId="2B64BFE6" w14:textId="77777777" w:rsidR="00324E28" w:rsidRDefault="003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64EE1715" w14:textId="77777777" w:rsidTr="00760AEA">
      <w:tc>
        <w:tcPr>
          <w:tcW w:w="4605" w:type="dxa"/>
          <w:shd w:val="clear" w:color="auto" w:fill="auto"/>
          <w:hideMark/>
        </w:tcPr>
        <w:p w14:paraId="45F45F4E" w14:textId="268665B2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40AA6B95" w14:textId="743A785F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1CF8664F" w14:textId="7BEDFE1C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57DD" w14:textId="77777777" w:rsidR="00324E28" w:rsidRDefault="00324E28">
      <w:r>
        <w:separator/>
      </w:r>
    </w:p>
  </w:footnote>
  <w:footnote w:type="continuationSeparator" w:id="0">
    <w:p w14:paraId="49014148" w14:textId="77777777" w:rsidR="00324E28" w:rsidRDefault="0032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5846" w14:textId="628FE604" w:rsidR="007B2500" w:rsidRDefault="00B155C4">
    <w:pPr>
      <w:pStyle w:val="Nagwek"/>
    </w:pPr>
    <w:r>
      <w:rPr>
        <w:rFonts w:cs="Calibri"/>
        <w:noProof/>
      </w:rPr>
      <w:drawing>
        <wp:inline distT="0" distB="0" distL="0" distR="0" wp14:anchorId="45781945" wp14:editId="6A8D2D97">
          <wp:extent cx="5859780" cy="583198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316" cy="585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3CF"/>
    <w:multiLevelType w:val="hybridMultilevel"/>
    <w:tmpl w:val="DC2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19"/>
  </w:num>
  <w:num w:numId="11">
    <w:abstractNumId w:val="9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17"/>
  </w:num>
  <w:num w:numId="17">
    <w:abstractNumId w:val="11"/>
  </w:num>
  <w:num w:numId="18">
    <w:abstractNumId w:val="22"/>
  </w:num>
  <w:num w:numId="19">
    <w:abstractNumId w:val="7"/>
  </w:num>
  <w:num w:numId="20">
    <w:abstractNumId w:val="3"/>
  </w:num>
  <w:num w:numId="21">
    <w:abstractNumId w:val="23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9D"/>
    <w:rsid w:val="00014507"/>
    <w:rsid w:val="00055197"/>
    <w:rsid w:val="00061F20"/>
    <w:rsid w:val="000770FF"/>
    <w:rsid w:val="00080D83"/>
    <w:rsid w:val="000854DB"/>
    <w:rsid w:val="0009551B"/>
    <w:rsid w:val="000A5F6E"/>
    <w:rsid w:val="000D0B2D"/>
    <w:rsid w:val="000D283E"/>
    <w:rsid w:val="000F305A"/>
    <w:rsid w:val="00100DBB"/>
    <w:rsid w:val="00111997"/>
    <w:rsid w:val="00122922"/>
    <w:rsid w:val="00124D4A"/>
    <w:rsid w:val="00130B23"/>
    <w:rsid w:val="00146077"/>
    <w:rsid w:val="001465DC"/>
    <w:rsid w:val="00152EC0"/>
    <w:rsid w:val="00153E82"/>
    <w:rsid w:val="001954BC"/>
    <w:rsid w:val="001B210F"/>
    <w:rsid w:val="00201E9D"/>
    <w:rsid w:val="0020430F"/>
    <w:rsid w:val="00215FB2"/>
    <w:rsid w:val="00220BE7"/>
    <w:rsid w:val="00232195"/>
    <w:rsid w:val="00241C1F"/>
    <w:rsid w:val="002425AE"/>
    <w:rsid w:val="002442AB"/>
    <w:rsid w:val="002548E1"/>
    <w:rsid w:val="00285EA0"/>
    <w:rsid w:val="002B0A38"/>
    <w:rsid w:val="002C6347"/>
    <w:rsid w:val="002D288D"/>
    <w:rsid w:val="002E0B2F"/>
    <w:rsid w:val="002E2202"/>
    <w:rsid w:val="002E7A88"/>
    <w:rsid w:val="00304298"/>
    <w:rsid w:val="00315B14"/>
    <w:rsid w:val="00320AAC"/>
    <w:rsid w:val="00324E28"/>
    <w:rsid w:val="00325198"/>
    <w:rsid w:val="00331F00"/>
    <w:rsid w:val="0033446E"/>
    <w:rsid w:val="00340F3F"/>
    <w:rsid w:val="003458A6"/>
    <w:rsid w:val="0035482A"/>
    <w:rsid w:val="00357071"/>
    <w:rsid w:val="003619F2"/>
    <w:rsid w:val="00365820"/>
    <w:rsid w:val="003829CF"/>
    <w:rsid w:val="003848B6"/>
    <w:rsid w:val="003B6412"/>
    <w:rsid w:val="003C554F"/>
    <w:rsid w:val="003D3445"/>
    <w:rsid w:val="0040149C"/>
    <w:rsid w:val="00414478"/>
    <w:rsid w:val="004247B2"/>
    <w:rsid w:val="00430613"/>
    <w:rsid w:val="00432611"/>
    <w:rsid w:val="00461403"/>
    <w:rsid w:val="0046464D"/>
    <w:rsid w:val="004861BD"/>
    <w:rsid w:val="00492BD3"/>
    <w:rsid w:val="004A2D7D"/>
    <w:rsid w:val="004B6F86"/>
    <w:rsid w:val="004B70BD"/>
    <w:rsid w:val="004F3AFE"/>
    <w:rsid w:val="005134EC"/>
    <w:rsid w:val="0052111D"/>
    <w:rsid w:val="00537F26"/>
    <w:rsid w:val="00547D31"/>
    <w:rsid w:val="005554EA"/>
    <w:rsid w:val="00561E39"/>
    <w:rsid w:val="00572F1C"/>
    <w:rsid w:val="005760A9"/>
    <w:rsid w:val="00590928"/>
    <w:rsid w:val="005921D0"/>
    <w:rsid w:val="00594464"/>
    <w:rsid w:val="005A0BC7"/>
    <w:rsid w:val="005B0977"/>
    <w:rsid w:val="005B3D1D"/>
    <w:rsid w:val="005B493B"/>
    <w:rsid w:val="005C5A5F"/>
    <w:rsid w:val="00621F12"/>
    <w:rsid w:val="00622781"/>
    <w:rsid w:val="00634EB2"/>
    <w:rsid w:val="00640BFF"/>
    <w:rsid w:val="00690234"/>
    <w:rsid w:val="0069621B"/>
    <w:rsid w:val="006B652D"/>
    <w:rsid w:val="006C241D"/>
    <w:rsid w:val="006E03F1"/>
    <w:rsid w:val="006F06AE"/>
    <w:rsid w:val="006F209E"/>
    <w:rsid w:val="00714391"/>
    <w:rsid w:val="00717FF4"/>
    <w:rsid w:val="00723BCC"/>
    <w:rsid w:val="00727F94"/>
    <w:rsid w:val="00731EE3"/>
    <w:rsid w:val="007337EB"/>
    <w:rsid w:val="00745D18"/>
    <w:rsid w:val="007601E9"/>
    <w:rsid w:val="00776530"/>
    <w:rsid w:val="00791E8E"/>
    <w:rsid w:val="007A0109"/>
    <w:rsid w:val="007B2500"/>
    <w:rsid w:val="007D5E46"/>
    <w:rsid w:val="007D61D6"/>
    <w:rsid w:val="007E1B19"/>
    <w:rsid w:val="007F3623"/>
    <w:rsid w:val="00800C1C"/>
    <w:rsid w:val="008053BA"/>
    <w:rsid w:val="008101B9"/>
    <w:rsid w:val="00816BE6"/>
    <w:rsid w:val="00827311"/>
    <w:rsid w:val="00834BB4"/>
    <w:rsid w:val="00835187"/>
    <w:rsid w:val="00846C50"/>
    <w:rsid w:val="008512F0"/>
    <w:rsid w:val="00856E3A"/>
    <w:rsid w:val="00865F95"/>
    <w:rsid w:val="0088168E"/>
    <w:rsid w:val="00892E2D"/>
    <w:rsid w:val="008945D9"/>
    <w:rsid w:val="008954BD"/>
    <w:rsid w:val="00896E72"/>
    <w:rsid w:val="008C139A"/>
    <w:rsid w:val="008C68B8"/>
    <w:rsid w:val="008D2361"/>
    <w:rsid w:val="008D4A92"/>
    <w:rsid w:val="00900169"/>
    <w:rsid w:val="00964736"/>
    <w:rsid w:val="009859CA"/>
    <w:rsid w:val="009925A2"/>
    <w:rsid w:val="00993F70"/>
    <w:rsid w:val="009A5C49"/>
    <w:rsid w:val="009D3635"/>
    <w:rsid w:val="009D382F"/>
    <w:rsid w:val="009D71C1"/>
    <w:rsid w:val="009E089D"/>
    <w:rsid w:val="009F073C"/>
    <w:rsid w:val="009F2CF0"/>
    <w:rsid w:val="00A04690"/>
    <w:rsid w:val="00A31336"/>
    <w:rsid w:val="00A40DD3"/>
    <w:rsid w:val="00A448E4"/>
    <w:rsid w:val="00A45884"/>
    <w:rsid w:val="00A50E4B"/>
    <w:rsid w:val="00A645D4"/>
    <w:rsid w:val="00A8311B"/>
    <w:rsid w:val="00AA63E0"/>
    <w:rsid w:val="00B01F08"/>
    <w:rsid w:val="00B155C4"/>
    <w:rsid w:val="00B16E8F"/>
    <w:rsid w:val="00B258CD"/>
    <w:rsid w:val="00B300ED"/>
    <w:rsid w:val="00B30401"/>
    <w:rsid w:val="00B44844"/>
    <w:rsid w:val="00B57F1F"/>
    <w:rsid w:val="00B6637D"/>
    <w:rsid w:val="00B8539E"/>
    <w:rsid w:val="00BA1E70"/>
    <w:rsid w:val="00BA252B"/>
    <w:rsid w:val="00BB76D0"/>
    <w:rsid w:val="00BB7DFB"/>
    <w:rsid w:val="00BC2298"/>
    <w:rsid w:val="00BC363C"/>
    <w:rsid w:val="00BD6015"/>
    <w:rsid w:val="00C21D8E"/>
    <w:rsid w:val="00C57904"/>
    <w:rsid w:val="00C62AF8"/>
    <w:rsid w:val="00C62C24"/>
    <w:rsid w:val="00C635B6"/>
    <w:rsid w:val="00CA20F9"/>
    <w:rsid w:val="00CB73F6"/>
    <w:rsid w:val="00CC263D"/>
    <w:rsid w:val="00CE005B"/>
    <w:rsid w:val="00CE5CF4"/>
    <w:rsid w:val="00CF1A4A"/>
    <w:rsid w:val="00CF1F06"/>
    <w:rsid w:val="00D0361A"/>
    <w:rsid w:val="00D244D9"/>
    <w:rsid w:val="00D30ADD"/>
    <w:rsid w:val="00D365F6"/>
    <w:rsid w:val="00D37678"/>
    <w:rsid w:val="00D43A0D"/>
    <w:rsid w:val="00D46867"/>
    <w:rsid w:val="00D46CC8"/>
    <w:rsid w:val="00D50271"/>
    <w:rsid w:val="00D5204B"/>
    <w:rsid w:val="00D526F3"/>
    <w:rsid w:val="00D56ED7"/>
    <w:rsid w:val="00D6168E"/>
    <w:rsid w:val="00D83800"/>
    <w:rsid w:val="00DA17E4"/>
    <w:rsid w:val="00DB7095"/>
    <w:rsid w:val="00DC03EC"/>
    <w:rsid w:val="00DC733E"/>
    <w:rsid w:val="00DF57BE"/>
    <w:rsid w:val="00E06500"/>
    <w:rsid w:val="00E57060"/>
    <w:rsid w:val="00E80A46"/>
    <w:rsid w:val="00E87616"/>
    <w:rsid w:val="00E92047"/>
    <w:rsid w:val="00E945CF"/>
    <w:rsid w:val="00E94C8C"/>
    <w:rsid w:val="00EA2D3A"/>
    <w:rsid w:val="00EA5C16"/>
    <w:rsid w:val="00EB4E51"/>
    <w:rsid w:val="00EF000D"/>
    <w:rsid w:val="00F1665C"/>
    <w:rsid w:val="00F233C3"/>
    <w:rsid w:val="00F51B09"/>
    <w:rsid w:val="00F545A3"/>
    <w:rsid w:val="00F67A99"/>
    <w:rsid w:val="00F730ED"/>
    <w:rsid w:val="00F74813"/>
    <w:rsid w:val="00FA61A1"/>
    <w:rsid w:val="00FB1FCD"/>
    <w:rsid w:val="00FB5706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4EB4E4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EA2D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jagielska@profesja-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jagielska@profesja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C29F-61CA-4F0F-BA20-F9713121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2</TotalTime>
  <Pages>10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K.Miarka</cp:lastModifiedBy>
  <cp:revision>3</cp:revision>
  <cp:lastPrinted>2016-11-18T19:20:00Z</cp:lastPrinted>
  <dcterms:created xsi:type="dcterms:W3CDTF">2017-11-24T14:28:00Z</dcterms:created>
  <dcterms:modified xsi:type="dcterms:W3CDTF">2017-11-24T14:29:00Z</dcterms:modified>
</cp:coreProperties>
</file>